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黑体" w:eastAsia="黑体" w:hAnsi="黑体" w:cs="宋体"/>
          <w:kern w:val="0"/>
        </w:rPr>
      </w:pPr>
      <w:r w:rsidRPr="000A70BA">
        <w:rPr>
          <w:rFonts w:ascii="黑体" w:eastAsia="黑体" w:hAnsi="黑体" w:cs="宋体" w:hint="eastAsia"/>
          <w:kern w:val="0"/>
        </w:rPr>
        <w:t>附件</w:t>
      </w:r>
      <w:r w:rsidRPr="000A70BA">
        <w:rPr>
          <w:rFonts w:ascii="黑体" w:eastAsia="黑体" w:hAnsi="黑体" w:cs="宋体"/>
          <w:kern w:val="0"/>
        </w:rPr>
        <w:t>1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黑体" w:eastAsia="黑体" w:hAnsi="黑体" w:cs="ArialUnicodeMS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hAnsi="黑体" w:cs="ArialUnicodeMS"/>
          <w:kern w:val="0"/>
          <w:sz w:val="44"/>
          <w:szCs w:val="44"/>
        </w:rPr>
      </w:pPr>
      <w:r>
        <w:rPr>
          <w:rFonts w:ascii="黑体" w:eastAsia="黑体" w:hAnsi="黑体" w:cs="ArialUnicodeMS" w:hint="eastAsia"/>
          <w:kern w:val="0"/>
          <w:sz w:val="44"/>
          <w:szCs w:val="44"/>
        </w:rPr>
        <w:t>焦作市</w:t>
      </w: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劳模</w:t>
      </w:r>
      <w:r w:rsidRPr="000A70BA">
        <w:rPr>
          <w:rFonts w:ascii="黑体" w:eastAsia="黑体" w:hAnsi="黑体" w:cs="ArialUnicodeMS"/>
          <w:kern w:val="0"/>
          <w:sz w:val="44"/>
          <w:szCs w:val="44"/>
        </w:rPr>
        <w:t xml:space="preserve"> </w:t>
      </w: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五一劳动奖获得者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hAnsi="黑体" w:cs="ArialUnicodeMS"/>
          <w:kern w:val="0"/>
          <w:sz w:val="44"/>
          <w:szCs w:val="44"/>
        </w:rPr>
      </w:pP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助力脱贫攻坚十大领军候选人物推荐表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550" w:firstLine="1767"/>
        <w:jc w:val="left"/>
        <w:rPr>
          <w:rFonts w:cs="FangSong"/>
          <w:b/>
          <w:kern w:val="0"/>
        </w:rPr>
      </w:pPr>
      <w:r w:rsidRPr="000A70BA">
        <w:rPr>
          <w:rFonts w:cs="FangSong" w:hint="eastAsia"/>
          <w:b/>
          <w:kern w:val="0"/>
        </w:rPr>
        <w:t>候</w:t>
      </w:r>
      <w:r w:rsidRPr="000A70BA">
        <w:rPr>
          <w:rFonts w:cs="FangSong"/>
          <w:b/>
          <w:kern w:val="0"/>
        </w:rPr>
        <w:t xml:space="preserve"> </w:t>
      </w:r>
      <w:r w:rsidRPr="000A70BA">
        <w:rPr>
          <w:rFonts w:cs="FangSong" w:hint="eastAsia"/>
          <w:b/>
          <w:kern w:val="0"/>
        </w:rPr>
        <w:t>选</w:t>
      </w:r>
      <w:r w:rsidRPr="000A70BA">
        <w:rPr>
          <w:rFonts w:cs="FangSong"/>
          <w:b/>
          <w:kern w:val="0"/>
        </w:rPr>
        <w:t xml:space="preserve"> </w:t>
      </w:r>
      <w:r w:rsidRPr="000A70BA">
        <w:rPr>
          <w:rFonts w:cs="FangSong" w:hint="eastAsia"/>
          <w:b/>
          <w:kern w:val="0"/>
        </w:rPr>
        <w:t>人</w:t>
      </w:r>
      <w:r w:rsidRPr="000A70BA">
        <w:rPr>
          <w:rFonts w:cs="FangSong"/>
          <w:b/>
          <w:kern w:val="0"/>
        </w:rPr>
        <w:t xml:space="preserve"> </w:t>
      </w:r>
      <w:r w:rsidRPr="000A70BA">
        <w:rPr>
          <w:rFonts w:cs="FangSong" w:hint="eastAsia"/>
          <w:b/>
          <w:kern w:val="0"/>
        </w:rPr>
        <w:t>姓</w:t>
      </w:r>
      <w:r w:rsidRPr="000A70BA">
        <w:rPr>
          <w:rFonts w:cs="FangSong"/>
          <w:b/>
          <w:kern w:val="0"/>
        </w:rPr>
        <w:t xml:space="preserve"> </w:t>
      </w:r>
      <w:r w:rsidRPr="000A70BA">
        <w:rPr>
          <w:rFonts w:cs="FangSong" w:hint="eastAsia"/>
          <w:b/>
          <w:kern w:val="0"/>
        </w:rPr>
        <w:t>名：</w:t>
      </w:r>
      <w:r w:rsidRPr="000A70BA">
        <w:rPr>
          <w:rFonts w:cs="FangSong" w:hint="eastAsia"/>
          <w:b/>
          <w:kern w:val="0"/>
          <w:u w:val="single"/>
        </w:rPr>
        <w:t xml:space="preserve">　　　　　　　　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550" w:firstLine="1767"/>
        <w:jc w:val="left"/>
        <w:rPr>
          <w:rFonts w:cs="FangSong"/>
          <w:b/>
          <w:kern w:val="0"/>
        </w:rPr>
      </w:pPr>
      <w:r w:rsidRPr="000A70BA">
        <w:rPr>
          <w:rFonts w:cs="FangSong" w:hint="eastAsia"/>
          <w:b/>
          <w:kern w:val="0"/>
        </w:rPr>
        <w:t>推荐单位（盖章）：</w:t>
      </w:r>
      <w:r w:rsidRPr="000A70BA">
        <w:rPr>
          <w:rFonts w:cs="FangSong" w:hint="eastAsia"/>
          <w:b/>
          <w:kern w:val="0"/>
          <w:u w:val="single"/>
        </w:rPr>
        <w:t xml:space="preserve">　　　　　</w:t>
      </w:r>
      <w:r w:rsidRPr="000A70BA">
        <w:rPr>
          <w:rFonts w:cs="FangSong"/>
          <w:b/>
          <w:kern w:val="0"/>
          <w:u w:val="single"/>
        </w:rPr>
        <w:t xml:space="preserve">    </w:t>
      </w:r>
    </w:p>
    <w:p w:rsidR="009B01FE" w:rsidRPr="000A70BA" w:rsidRDefault="009B01FE" w:rsidP="002A150D">
      <w:pPr>
        <w:ind w:firstLineChars="550" w:firstLine="1767"/>
        <w:jc w:val="left"/>
        <w:rPr>
          <w:rFonts w:cs="FangSong"/>
          <w:b/>
          <w:kern w:val="0"/>
        </w:rPr>
      </w:pPr>
      <w:r w:rsidRPr="000A70BA">
        <w:rPr>
          <w:rFonts w:cs="FangSong" w:hint="eastAsia"/>
          <w:b/>
          <w:kern w:val="0"/>
        </w:rPr>
        <w:t>填报时间：</w:t>
      </w:r>
      <w:r w:rsidRPr="000A70BA">
        <w:rPr>
          <w:rFonts w:cs="FangSong" w:hint="eastAsia"/>
          <w:b/>
          <w:kern w:val="0"/>
          <w:u w:val="single"/>
        </w:rPr>
        <w:t xml:space="preserve">　　　　　</w:t>
      </w:r>
      <w:r w:rsidRPr="000A70BA">
        <w:rPr>
          <w:rFonts w:cs="FangSong" w:hint="eastAsia"/>
          <w:b/>
          <w:kern w:val="0"/>
        </w:rPr>
        <w:t>年</w:t>
      </w:r>
      <w:r w:rsidRPr="000A70BA">
        <w:rPr>
          <w:rFonts w:cs="FangSong" w:hint="eastAsia"/>
          <w:b/>
          <w:kern w:val="0"/>
          <w:u w:val="single"/>
        </w:rPr>
        <w:t xml:space="preserve">　</w:t>
      </w:r>
      <w:r w:rsidRPr="000A70BA">
        <w:rPr>
          <w:rFonts w:cs="FangSong"/>
          <w:b/>
          <w:kern w:val="0"/>
          <w:u w:val="single"/>
        </w:rPr>
        <w:t xml:space="preserve">  </w:t>
      </w:r>
      <w:r w:rsidRPr="000A70BA">
        <w:rPr>
          <w:rFonts w:cs="FangSong" w:hint="eastAsia"/>
          <w:b/>
          <w:kern w:val="0"/>
        </w:rPr>
        <w:t>月</w:t>
      </w:r>
      <w:r w:rsidRPr="000A70BA">
        <w:rPr>
          <w:rFonts w:cs="FangSong" w:hint="eastAsia"/>
          <w:b/>
          <w:kern w:val="0"/>
          <w:u w:val="single"/>
        </w:rPr>
        <w:t xml:space="preserve">　</w:t>
      </w:r>
      <w:r w:rsidRPr="000A70BA">
        <w:rPr>
          <w:rFonts w:cs="FangSong"/>
          <w:b/>
          <w:kern w:val="0"/>
          <w:u w:val="single"/>
        </w:rPr>
        <w:t xml:space="preserve">  </w:t>
      </w:r>
      <w:r w:rsidRPr="000A70BA">
        <w:rPr>
          <w:rFonts w:cs="FangSong" w:hint="eastAsia"/>
          <w:b/>
          <w:kern w:val="0"/>
        </w:rPr>
        <w:t>日</w:t>
      </w:r>
    </w:p>
    <w:p w:rsidR="009B01FE" w:rsidRPr="000A70BA" w:rsidRDefault="009B01FE" w:rsidP="002A150D">
      <w:pPr>
        <w:jc w:val="left"/>
        <w:rPr>
          <w:rFonts w:cs="FangSong"/>
          <w:kern w:val="0"/>
        </w:rPr>
      </w:pPr>
    </w:p>
    <w:p w:rsidR="009B01FE" w:rsidRPr="000A70BA" w:rsidRDefault="009B01FE" w:rsidP="002A150D">
      <w:pPr>
        <w:jc w:val="left"/>
        <w:rPr>
          <w:rFonts w:cs="FangSong"/>
          <w:kern w:val="0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hAnsi="黑体" w:cs="ArialUnicodeMS"/>
          <w:kern w:val="0"/>
          <w:sz w:val="44"/>
          <w:szCs w:val="44"/>
        </w:rPr>
      </w:pP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填表说明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一、本表是</w:t>
      </w:r>
      <w:r>
        <w:rPr>
          <w:rFonts w:cs="FangSong" w:hint="eastAsia"/>
          <w:kern w:val="0"/>
        </w:rPr>
        <w:t>焦作市</w:t>
      </w:r>
      <w:r w:rsidRPr="000A70BA">
        <w:rPr>
          <w:rFonts w:cs="FangSong" w:hint="eastAsia"/>
          <w:kern w:val="0"/>
        </w:rPr>
        <w:t>劳模、五一劳动奖获得者助力脱贫攻坚十大领军候选人物推荐表，由所在单位组织填写，所辖</w:t>
      </w:r>
      <w:r>
        <w:rPr>
          <w:rFonts w:cs="FangSong" w:hint="eastAsia"/>
          <w:kern w:val="0"/>
        </w:rPr>
        <w:t>县市区</w:t>
      </w:r>
      <w:r w:rsidRPr="000A70BA">
        <w:rPr>
          <w:rFonts w:cs="FangSong" w:hint="eastAsia"/>
          <w:kern w:val="0"/>
        </w:rPr>
        <w:t>总工会（直属基层工会）牵头部门对填写表格把关。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二、本表应按规范格式用仿宋小四号字打印填写，阿拉伯数字用</w:t>
      </w:r>
      <w:r w:rsidRPr="000A70BA">
        <w:rPr>
          <w:rFonts w:hAnsi="Times New Roman"/>
          <w:kern w:val="0"/>
        </w:rPr>
        <w:t>Times New Roman</w:t>
      </w:r>
      <w:r w:rsidRPr="000A70BA">
        <w:rPr>
          <w:rFonts w:cs="FangSong" w:hint="eastAsia"/>
          <w:kern w:val="0"/>
        </w:rPr>
        <w:t>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三、出生年月、参加工作时间填写格式为</w:t>
      </w:r>
      <w:r w:rsidRPr="000A70BA">
        <w:rPr>
          <w:rFonts w:hAnsi="Times New Roman" w:hint="eastAsia"/>
          <w:kern w:val="0"/>
        </w:rPr>
        <w:t>××××</w:t>
      </w:r>
      <w:r w:rsidRPr="000A70BA">
        <w:rPr>
          <w:rFonts w:hAnsi="Times New Roman"/>
          <w:kern w:val="0"/>
        </w:rPr>
        <w:t>.</w:t>
      </w:r>
      <w:r w:rsidRPr="000A70BA">
        <w:rPr>
          <w:rFonts w:hAnsi="Times New Roman" w:hint="eastAsia"/>
          <w:kern w:val="0"/>
        </w:rPr>
        <w:t>××</w:t>
      </w:r>
      <w:r w:rsidRPr="000A70BA">
        <w:rPr>
          <w:rFonts w:cs="FangSong" w:hint="eastAsia"/>
          <w:kern w:val="0"/>
        </w:rPr>
        <w:t>。籍贯和出生地填写</w:t>
      </w:r>
      <w:r w:rsidRPr="000A70BA">
        <w:rPr>
          <w:rFonts w:hAnsi="Times New Roman" w:hint="eastAsia"/>
          <w:kern w:val="0"/>
        </w:rPr>
        <w:t>××</w:t>
      </w:r>
      <w:r w:rsidRPr="000A70BA">
        <w:rPr>
          <w:rFonts w:cs="FangSong" w:hint="eastAsia"/>
          <w:kern w:val="0"/>
        </w:rPr>
        <w:t>省（自治区）</w:t>
      </w:r>
      <w:r w:rsidRPr="000A70BA">
        <w:rPr>
          <w:rFonts w:hAnsi="Times New Roman" w:hint="eastAsia"/>
          <w:kern w:val="0"/>
        </w:rPr>
        <w:t>××</w:t>
      </w:r>
      <w:r w:rsidRPr="000A70BA">
        <w:rPr>
          <w:rFonts w:cs="FangSong" w:hint="eastAsia"/>
          <w:kern w:val="0"/>
        </w:rPr>
        <w:t>市（县）或</w:t>
      </w:r>
      <w:r w:rsidRPr="000A70BA">
        <w:rPr>
          <w:rFonts w:hAnsi="Times New Roman" w:hint="eastAsia"/>
          <w:kern w:val="0"/>
        </w:rPr>
        <w:t>××</w:t>
      </w:r>
      <w:r w:rsidRPr="000A70BA">
        <w:rPr>
          <w:rFonts w:cs="FangSong" w:hint="eastAsia"/>
          <w:kern w:val="0"/>
        </w:rPr>
        <w:t>直辖市。申报人现工作单位填写全称，如无工作单位，只填写家庭住址。</w:t>
      </w:r>
      <w:r>
        <w:rPr>
          <w:rFonts w:cs="FangSong" w:hint="eastAsia"/>
          <w:kern w:val="0"/>
        </w:rPr>
        <w:t>推荐单位填写</w:t>
      </w:r>
      <w:r w:rsidRPr="000A70BA">
        <w:rPr>
          <w:rFonts w:hAnsi="Times New Roman" w:hint="eastAsia"/>
          <w:kern w:val="0"/>
        </w:rPr>
        <w:t>×××</w:t>
      </w:r>
      <w:r>
        <w:rPr>
          <w:rFonts w:hAnsi="Times New Roman" w:hint="eastAsia"/>
          <w:kern w:val="0"/>
        </w:rPr>
        <w:t>市总工会</w:t>
      </w:r>
      <w:r>
        <w:rPr>
          <w:rFonts w:hAnsi="Times New Roman"/>
          <w:kern w:val="0"/>
        </w:rPr>
        <w:t>(</w:t>
      </w:r>
      <w:r w:rsidRPr="000A70BA">
        <w:rPr>
          <w:rFonts w:hAnsi="Times New Roman" w:hint="eastAsia"/>
          <w:kern w:val="0"/>
        </w:rPr>
        <w:t>×××</w:t>
      </w:r>
      <w:r>
        <w:rPr>
          <w:rFonts w:hAnsi="Times New Roman" w:hint="eastAsia"/>
          <w:kern w:val="0"/>
        </w:rPr>
        <w:t>直属基层工会</w:t>
      </w:r>
      <w:r>
        <w:rPr>
          <w:rFonts w:hAnsi="Times New Roman"/>
          <w:kern w:val="0"/>
        </w:rPr>
        <w:t>)</w:t>
      </w:r>
      <w:r>
        <w:rPr>
          <w:rFonts w:hAnsi="Times New Roman" w:hint="eastAsia"/>
          <w:kern w:val="0"/>
        </w:rPr>
        <w:t>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四、</w:t>
      </w:r>
      <w:r w:rsidRPr="000A70BA">
        <w:rPr>
          <w:rFonts w:hAnsi="仿宋_GB2312" w:cs="仿宋_GB2312" w:hint="eastAsia"/>
        </w:rPr>
        <w:t>“</w:t>
      </w:r>
      <w:r w:rsidRPr="000A70BA">
        <w:rPr>
          <w:rFonts w:hAnsi="仿宋_GB2312" w:cs="仿宋_GB2312"/>
        </w:rPr>
        <w:t>6+1</w:t>
      </w:r>
      <w:r w:rsidRPr="000A70BA">
        <w:rPr>
          <w:rFonts w:hAnsi="仿宋_GB2312" w:cs="仿宋_GB2312" w:hint="eastAsia"/>
        </w:rPr>
        <w:t>”行动一栏需在选项后方框内以打“√”方式注明</w:t>
      </w:r>
      <w:r w:rsidRPr="000A70BA">
        <w:rPr>
          <w:rFonts w:hAnsi="仿宋_GB2312" w:cs="仿宋_GB2312"/>
        </w:rPr>
        <w:t>(</w:t>
      </w:r>
      <w:r w:rsidRPr="000A70BA">
        <w:rPr>
          <w:rFonts w:hAnsi="仿宋_GB2312" w:cs="仿宋_GB2312" w:hint="eastAsia"/>
        </w:rPr>
        <w:t>突出专项行动特色及成效</w:t>
      </w:r>
      <w:r w:rsidRPr="000A70BA">
        <w:rPr>
          <w:rFonts w:hAnsi="仿宋_GB2312" w:cs="仿宋_GB2312"/>
        </w:rPr>
        <w:t>)</w:t>
      </w:r>
      <w:r w:rsidRPr="000A70BA">
        <w:rPr>
          <w:rFonts w:hAnsi="仿宋_GB2312" w:cs="仿宋_GB2312" w:hint="eastAsia"/>
        </w:rPr>
        <w:t>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五、个人简历从参加工作时填起，大、中专院校学习毕业后参加工作的，从大、中专院校学习时填起，时间具体到月份，各时间段前后要衔接、不得空断；获奖情况填写县级以上奖项。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六、本表签字盖章栏需相关机构加盖公章、单位负责同志签字。审核（推荐）意见一栏应简要注明公示情况。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七、候选人选的事迹材料要浓缩到位，重点突出，简短精炼，</w:t>
      </w:r>
      <w:r w:rsidRPr="000A70BA">
        <w:rPr>
          <w:rFonts w:hAnsi="Times New Roman"/>
          <w:kern w:val="0"/>
        </w:rPr>
        <w:t xml:space="preserve"> 300</w:t>
      </w:r>
      <w:r w:rsidRPr="000A70BA">
        <w:rPr>
          <w:rFonts w:cs="FangSong" w:hint="eastAsia"/>
          <w:kern w:val="0"/>
        </w:rPr>
        <w:t>字左右，详细的事迹材料另附。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八、一式三份，规格为</w:t>
      </w:r>
      <w:r w:rsidRPr="000A70BA">
        <w:rPr>
          <w:rFonts w:hAnsi="Times New Roman"/>
          <w:kern w:val="0"/>
        </w:rPr>
        <w:t xml:space="preserve">A3 </w:t>
      </w:r>
      <w:r w:rsidRPr="000A70BA">
        <w:rPr>
          <w:rFonts w:cs="FangSong" w:hint="eastAsia"/>
          <w:kern w:val="0"/>
        </w:rPr>
        <w:t>纸，正反面打印。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</w:p>
    <w:tbl>
      <w:tblPr>
        <w:tblW w:w="9965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26"/>
        <w:gridCol w:w="1816"/>
        <w:gridCol w:w="28"/>
        <w:gridCol w:w="1559"/>
        <w:gridCol w:w="53"/>
        <w:gridCol w:w="1505"/>
        <w:gridCol w:w="759"/>
        <w:gridCol w:w="2219"/>
      </w:tblGrid>
      <w:tr w:rsidR="009B01FE" w:rsidRPr="00670C5F" w:rsidTr="0058639A">
        <w:trPr>
          <w:trHeight w:val="607"/>
          <w:jc w:val="center"/>
        </w:trPr>
        <w:tc>
          <w:tcPr>
            <w:tcW w:w="9965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9B01FE" w:rsidRPr="000A70BA" w:rsidRDefault="009B01FE" w:rsidP="0058639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方正小标宋简体" w:eastAsia="方正小标宋简体" w:hAnsi="方正小标宋简体" w:cs="方正小标宋简体"/>
              </w:rPr>
            </w:pPr>
            <w:r>
              <w:rPr>
                <w:rFonts w:ascii="黑体" w:eastAsia="黑体" w:hAnsi="黑体" w:cs="ArialUnicodeMS" w:hint="eastAsia"/>
                <w:kern w:val="0"/>
              </w:rPr>
              <w:t>焦作市</w:t>
            </w:r>
            <w:r w:rsidRPr="000A70BA">
              <w:rPr>
                <w:rFonts w:ascii="黑体" w:eastAsia="黑体" w:hAnsi="黑体" w:cs="ArialUnicodeMS" w:hint="eastAsia"/>
                <w:kern w:val="0"/>
              </w:rPr>
              <w:t>劳模五一劳动奖获得者助力脱贫攻坚十大领军候选人物推荐表</w:t>
            </w:r>
          </w:p>
          <w:p w:rsidR="009B01FE" w:rsidRPr="000A70BA" w:rsidRDefault="009B01FE" w:rsidP="0058639A">
            <w:pPr>
              <w:snapToGrid w:val="0"/>
              <w:spacing w:line="32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9B01FE" w:rsidRPr="00670C5F" w:rsidTr="0058639A">
        <w:trPr>
          <w:trHeight w:val="607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姓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  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844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性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 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别</w:t>
            </w:r>
          </w:p>
        </w:tc>
        <w:tc>
          <w:tcPr>
            <w:tcW w:w="2317" w:type="dxa"/>
            <w:gridSpan w:val="3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sz w:val="24"/>
                <w:szCs w:val="24"/>
              </w:rPr>
              <w:t>照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片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sz w:val="24"/>
                <w:szCs w:val="24"/>
              </w:rPr>
              <w:t>（近期</w:t>
            </w:r>
            <w:r w:rsidRPr="000A70BA">
              <w:rPr>
                <w:rFonts w:hAnsi="仿宋_GB2312" w:cs="仿宋_GB2312"/>
                <w:sz w:val="24"/>
                <w:szCs w:val="24"/>
              </w:rPr>
              <w:t>2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寸免冠白底彩色照片）</w:t>
            </w:r>
          </w:p>
        </w:tc>
      </w:tr>
      <w:tr w:rsidR="009B01FE" w:rsidRPr="00670C5F" w:rsidTr="0058639A">
        <w:trPr>
          <w:trHeight w:val="601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民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  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844" w:type="dxa"/>
            <w:gridSpan w:val="2"/>
            <w:vAlign w:val="center"/>
          </w:tcPr>
          <w:p w:rsidR="009B01FE" w:rsidRPr="000A70BA" w:rsidRDefault="009B01FE" w:rsidP="0058639A"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ab/>
            </w:r>
          </w:p>
        </w:tc>
        <w:tc>
          <w:tcPr>
            <w:tcW w:w="1559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政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治面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貌</w:t>
            </w:r>
          </w:p>
        </w:tc>
        <w:tc>
          <w:tcPr>
            <w:tcW w:w="2317" w:type="dxa"/>
            <w:gridSpan w:val="3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601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籍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  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844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出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生日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期</w:t>
            </w:r>
          </w:p>
        </w:tc>
        <w:tc>
          <w:tcPr>
            <w:tcW w:w="2317" w:type="dxa"/>
            <w:gridSpan w:val="3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463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844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317" w:type="dxa"/>
            <w:gridSpan w:val="3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219" w:type="dxa"/>
            <w:vMerge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601"/>
          <w:jc w:val="center"/>
        </w:trPr>
        <w:tc>
          <w:tcPr>
            <w:tcW w:w="2026" w:type="dxa"/>
            <w:vMerge w:val="restart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240" w:lineRule="auto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844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性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 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质</w:t>
            </w:r>
          </w:p>
        </w:tc>
        <w:tc>
          <w:tcPr>
            <w:tcW w:w="1559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所属行业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978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601"/>
          <w:jc w:val="center"/>
        </w:trPr>
        <w:tc>
          <w:tcPr>
            <w:tcW w:w="2026" w:type="dxa"/>
            <w:vMerge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978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940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“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>6+1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”行动</w:t>
            </w: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sz w:val="24"/>
                <w:szCs w:val="24"/>
              </w:rPr>
              <w:t>技能扶贫□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产业扶贫□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项目扶贫□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就业扶贫□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智力扶贫□</w:t>
            </w: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sz w:val="24"/>
                <w:szCs w:val="24"/>
              </w:rPr>
              <w:t>结对扶贫□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集体扶贫专项行动□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其它</w:t>
            </w:r>
            <w:r w:rsidRPr="000A70BA">
              <w:rPr>
                <w:rFonts w:hAnsi="仿宋_GB2312" w:cs="仿宋_GB2312"/>
                <w:sz w:val="24"/>
                <w:szCs w:val="24"/>
              </w:rPr>
              <w:t>(                    )</w:t>
            </w:r>
          </w:p>
        </w:tc>
      </w:tr>
      <w:tr w:rsidR="009B01FE" w:rsidRPr="00670C5F" w:rsidTr="0058639A">
        <w:trPr>
          <w:trHeight w:val="575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贫困户数</w:t>
            </w:r>
          </w:p>
        </w:tc>
        <w:tc>
          <w:tcPr>
            <w:tcW w:w="181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脱贫人数</w:t>
            </w:r>
          </w:p>
        </w:tc>
        <w:tc>
          <w:tcPr>
            <w:tcW w:w="4483" w:type="dxa"/>
            <w:gridSpan w:val="3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1535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简历</w:t>
            </w: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1274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获奖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416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主要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事迹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（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>300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字内）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主要</w:t>
            </w: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事迹</w:t>
            </w: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（</w:t>
            </w:r>
            <w:r w:rsidRPr="000A70BA">
              <w:rPr>
                <w:rFonts w:ascii="楷体_GB2312" w:eastAsia="楷体_GB2312" w:hAnsi="仿宋_GB2312" w:cs="仿宋_GB2312"/>
                <w:b/>
                <w:sz w:val="24"/>
                <w:szCs w:val="24"/>
              </w:rPr>
              <w:t>300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字内）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tabs>
                <w:tab w:val="left" w:pos="1859"/>
              </w:tabs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1012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所在单位意见</w:t>
            </w:r>
          </w:p>
        </w:tc>
        <w:tc>
          <w:tcPr>
            <w:tcW w:w="7939" w:type="dxa"/>
            <w:gridSpan w:val="7"/>
            <w:vAlign w:val="bottom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Ansi="仿宋_GB2312" w:cs="仿宋_GB2312"/>
                <w:sz w:val="24"/>
                <w:szCs w:val="24"/>
              </w:rPr>
              <w:t xml:space="preserve">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tabs>
                <w:tab w:val="left" w:pos="4226"/>
                <w:tab w:val="left" w:pos="4389"/>
              </w:tabs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Ansi="仿宋_GB2312" w:cs="仿宋_GB2312"/>
                <w:sz w:val="24"/>
                <w:szCs w:val="24"/>
              </w:rPr>
              <w:t xml:space="preserve">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198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县市区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扶贫办资格审核意见</w:t>
            </w:r>
          </w:p>
        </w:tc>
        <w:tc>
          <w:tcPr>
            <w:tcW w:w="7939" w:type="dxa"/>
            <w:gridSpan w:val="7"/>
            <w:vAlign w:val="bottom"/>
          </w:tcPr>
          <w:p w:rsidR="009B01FE" w:rsidRPr="000A70BA" w:rsidRDefault="009B01FE" w:rsidP="0058639A">
            <w:pPr>
              <w:tabs>
                <w:tab w:val="left" w:pos="4226"/>
              </w:tabs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>
              <w:rPr>
                <w:rFonts w:hAnsi="仿宋_GB2312" w:cs="仿宋_GB2312"/>
                <w:sz w:val="24"/>
                <w:szCs w:val="24"/>
              </w:rPr>
              <w:t xml:space="preserve">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签字（盖章）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258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pacing w:val="-20"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pacing w:val="-20"/>
                <w:sz w:val="24"/>
                <w:szCs w:val="24"/>
              </w:rPr>
              <w:t>县市区</w:t>
            </w:r>
            <w:r w:rsidRPr="000A70BA">
              <w:rPr>
                <w:rFonts w:ascii="楷体_GB2312" w:eastAsia="楷体_GB2312" w:hAnsi="仿宋_GB2312" w:cs="仿宋_GB2312" w:hint="eastAsia"/>
                <w:b/>
                <w:spacing w:val="-20"/>
                <w:sz w:val="24"/>
                <w:szCs w:val="24"/>
              </w:rPr>
              <w:t>总工会（直属基层工会）资格审核意见</w:t>
            </w: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tabs>
                <w:tab w:val="left" w:pos="4301"/>
                <w:tab w:val="left" w:pos="4562"/>
              </w:tabs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258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市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扶贫办意见</w:t>
            </w: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tabs>
                <w:tab w:val="left" w:pos="4001"/>
                <w:tab w:val="left" w:pos="4278"/>
              </w:tabs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768"/>
          <w:jc w:val="center"/>
        </w:trPr>
        <w:tc>
          <w:tcPr>
            <w:tcW w:w="2026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市</w:t>
            </w: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总工会意见</w:t>
            </w:r>
          </w:p>
        </w:tc>
        <w:tc>
          <w:tcPr>
            <w:tcW w:w="7939" w:type="dxa"/>
            <w:gridSpan w:val="7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tabs>
                <w:tab w:val="left" w:pos="4189"/>
                <w:tab w:val="left" w:pos="4278"/>
              </w:tabs>
              <w:snapToGrid w:val="0"/>
              <w:spacing w:line="540" w:lineRule="exact"/>
              <w:rPr>
                <w:rFonts w:hAnsi="仿宋_GB2312" w:cs="仿宋_GB2312"/>
                <w:kern w:val="0"/>
                <w:sz w:val="24"/>
                <w:szCs w:val="24"/>
              </w:rPr>
            </w:pPr>
            <w:r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B01FE" w:rsidRPr="000A70BA" w:rsidRDefault="009B01FE" w:rsidP="002A150D">
      <w:pPr>
        <w:snapToGrid w:val="0"/>
        <w:spacing w:line="540" w:lineRule="exact"/>
        <w:rPr>
          <w:rFonts w:eastAsia="方正仿宋简体"/>
          <w:bCs/>
          <w:kern w:val="0"/>
        </w:rPr>
        <w:sectPr w:rsidR="009B01FE" w:rsidRPr="000A70BA">
          <w:footerReference w:type="default" r:id="rId6"/>
          <w:pgSz w:w="11906" w:h="16838"/>
          <w:pgMar w:top="1837" w:right="1570" w:bottom="1723" w:left="1570" w:header="851" w:footer="992" w:gutter="0"/>
          <w:cols w:space="720"/>
          <w:docGrid w:type="linesAndChars" w:linePitch="312"/>
        </w:sectPr>
      </w:pPr>
    </w:p>
    <w:p w:rsidR="009B01FE" w:rsidRPr="000A70BA" w:rsidRDefault="009B01FE" w:rsidP="002A150D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</w:rPr>
      </w:pPr>
      <w:r w:rsidRPr="000A70BA">
        <w:rPr>
          <w:rFonts w:ascii="黑体" w:eastAsia="黑体" w:hAnsi="黑体" w:cs="黑体" w:hint="eastAsia"/>
        </w:rPr>
        <w:t>附件</w:t>
      </w:r>
      <w:r w:rsidRPr="000A70BA">
        <w:rPr>
          <w:rFonts w:ascii="黑体" w:eastAsia="黑体" w:hAnsi="黑体" w:cs="黑体"/>
        </w:rPr>
        <w:t>2</w:t>
      </w:r>
    </w:p>
    <w:p w:rsidR="009B01FE" w:rsidRPr="000A70BA" w:rsidRDefault="009B01FE" w:rsidP="002A150D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hAnsi="黑体" w:cs="ArialUnicodeMS"/>
          <w:kern w:val="0"/>
          <w:sz w:val="44"/>
          <w:szCs w:val="44"/>
        </w:rPr>
      </w:pPr>
      <w:r>
        <w:rPr>
          <w:rFonts w:ascii="黑体" w:eastAsia="黑体" w:hAnsi="黑体" w:cs="ArialUnicodeMS" w:hint="eastAsia"/>
          <w:kern w:val="0"/>
          <w:sz w:val="44"/>
          <w:szCs w:val="44"/>
        </w:rPr>
        <w:t>焦作市</w:t>
      </w: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劳模</w:t>
      </w:r>
      <w:r w:rsidRPr="000A70BA">
        <w:rPr>
          <w:rFonts w:ascii="黑体" w:eastAsia="黑体" w:hAnsi="黑体" w:cs="ArialUnicodeMS"/>
          <w:kern w:val="0"/>
          <w:sz w:val="44"/>
          <w:szCs w:val="44"/>
        </w:rPr>
        <w:t xml:space="preserve"> </w:t>
      </w: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五一劳动奖获得者</w:t>
      </w:r>
    </w:p>
    <w:p w:rsidR="009B01FE" w:rsidRPr="000A70BA" w:rsidRDefault="009B01FE" w:rsidP="002A150D">
      <w:pPr>
        <w:adjustRightInd w:val="0"/>
        <w:snapToGrid w:val="0"/>
        <w:spacing w:line="6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0BA">
        <w:rPr>
          <w:rFonts w:ascii="黑体" w:eastAsia="黑体" w:hAnsi="黑体" w:cs="ArialUnicodeMS" w:hint="eastAsia"/>
          <w:kern w:val="0"/>
          <w:sz w:val="44"/>
          <w:szCs w:val="44"/>
        </w:rPr>
        <w:t>助力脱贫攻坚十面红旗候选单位推荐表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1040"/>
        <w:rPr>
          <w:rFonts w:eastAsia="方正小标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500" w:firstLine="2056"/>
        <w:jc w:val="left"/>
        <w:rPr>
          <w:rFonts w:hAnsi="方正仿宋简体" w:cs="方正仿宋简体"/>
          <w:b/>
        </w:rPr>
      </w:pPr>
      <w:r w:rsidRPr="000A70BA">
        <w:rPr>
          <w:rFonts w:hAnsi="方正仿宋简体" w:cs="方正仿宋简体" w:hint="eastAsia"/>
          <w:b/>
          <w:spacing w:val="45"/>
        </w:rPr>
        <w:t>候选单位名称</w:t>
      </w:r>
      <w:r w:rsidRPr="000A70BA">
        <w:rPr>
          <w:rFonts w:hAnsi="方正仿宋简体" w:cs="方正仿宋简体" w:hint="eastAsia"/>
          <w:b/>
        </w:rPr>
        <w:t>：</w:t>
      </w:r>
      <w:r w:rsidRPr="000A70BA">
        <w:rPr>
          <w:rFonts w:hAnsi="方正仿宋简体" w:cs="方正仿宋简体"/>
          <w:b/>
          <w:u w:val="single"/>
        </w:rPr>
        <w:t xml:space="preserve">              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650" w:firstLine="2088"/>
        <w:jc w:val="left"/>
        <w:rPr>
          <w:rFonts w:hAnsi="方正仿宋简体" w:cs="方正仿宋简体"/>
          <w:b/>
          <w:u w:val="single"/>
        </w:rPr>
      </w:pPr>
      <w:r w:rsidRPr="000A70BA">
        <w:rPr>
          <w:rFonts w:hAnsi="方正仿宋简体" w:cs="方正仿宋简体" w:hint="eastAsia"/>
          <w:b/>
        </w:rPr>
        <w:t>推荐单位（盖章）：</w:t>
      </w:r>
      <w:r w:rsidRPr="000A70BA">
        <w:rPr>
          <w:rFonts w:hAnsi="方正仿宋简体" w:cs="方正仿宋简体"/>
          <w:b/>
          <w:u w:val="single"/>
        </w:rPr>
        <w:t xml:space="preserve">              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650" w:firstLine="2088"/>
        <w:jc w:val="left"/>
        <w:rPr>
          <w:rFonts w:hAnsi="方正仿宋简体" w:cs="方正仿宋简体"/>
          <w:b/>
        </w:rPr>
      </w:pPr>
      <w:r w:rsidRPr="000A70BA">
        <w:rPr>
          <w:rFonts w:hAnsi="方正仿宋简体" w:cs="方正仿宋简体" w:hint="eastAsia"/>
          <w:b/>
        </w:rPr>
        <w:t>填报时间：</w:t>
      </w:r>
      <w:r w:rsidRPr="000A70BA">
        <w:rPr>
          <w:rFonts w:hAnsi="方正仿宋简体" w:cs="方正仿宋简体"/>
          <w:b/>
          <w:u w:val="single"/>
        </w:rPr>
        <w:t xml:space="preserve">       </w:t>
      </w:r>
      <w:r w:rsidRPr="000A70BA">
        <w:rPr>
          <w:rFonts w:hAnsi="方正仿宋简体" w:cs="方正仿宋简体" w:hint="eastAsia"/>
          <w:b/>
        </w:rPr>
        <w:t>年</w:t>
      </w:r>
      <w:r w:rsidRPr="000A70BA">
        <w:rPr>
          <w:rFonts w:hAnsi="方正仿宋简体" w:cs="方正仿宋简体"/>
          <w:b/>
          <w:u w:val="single"/>
        </w:rPr>
        <w:t xml:space="preserve">     </w:t>
      </w:r>
      <w:r w:rsidRPr="000A70BA">
        <w:rPr>
          <w:rFonts w:hAnsi="方正仿宋简体" w:cs="方正仿宋简体" w:hint="eastAsia"/>
          <w:b/>
        </w:rPr>
        <w:t>月</w:t>
      </w:r>
      <w:r w:rsidRPr="000A70BA">
        <w:rPr>
          <w:rFonts w:hAnsi="方正仿宋简体" w:cs="方正仿宋简体"/>
          <w:b/>
          <w:u w:val="single"/>
        </w:rPr>
        <w:t xml:space="preserve">     </w:t>
      </w:r>
      <w:r w:rsidRPr="000A70BA">
        <w:rPr>
          <w:rFonts w:hAnsi="方正仿宋简体" w:cs="方正仿宋简体" w:hint="eastAsia"/>
          <w:b/>
        </w:rPr>
        <w:t>日</w:t>
      </w:r>
    </w:p>
    <w:p w:rsidR="009B01FE" w:rsidRPr="000A70BA" w:rsidRDefault="009B01FE" w:rsidP="002A150D">
      <w:pPr>
        <w:adjustRightInd w:val="0"/>
        <w:snapToGrid w:val="0"/>
        <w:spacing w:line="540" w:lineRule="exact"/>
        <w:rPr>
          <w:rFonts w:ascii="方正仿宋简体" w:eastAsia="方正仿宋简体" w:hAnsi="方正仿宋简体" w:cs="方正仿宋简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</w:pPr>
    </w:p>
    <w:p w:rsidR="009B01FE" w:rsidRPr="000A70BA" w:rsidRDefault="009B01FE" w:rsidP="002A150D">
      <w:pPr>
        <w:adjustRightInd w:val="0"/>
        <w:snapToGrid w:val="0"/>
        <w:spacing w:line="540" w:lineRule="exact"/>
      </w:pPr>
    </w:p>
    <w:p w:rsidR="009B01FE" w:rsidRPr="000A70BA" w:rsidRDefault="009B01FE" w:rsidP="002A150D">
      <w:pPr>
        <w:adjustRightInd w:val="0"/>
        <w:snapToGrid w:val="0"/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0BA">
        <w:rPr>
          <w:rFonts w:ascii="方正小标宋简体" w:eastAsia="方正小标宋简体" w:hAnsi="方正小标宋简体" w:cs="方正小标宋简体" w:hint="eastAsia"/>
          <w:sz w:val="44"/>
          <w:szCs w:val="44"/>
        </w:rPr>
        <w:t>填表说明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="880"/>
        <w:rPr>
          <w:rFonts w:eastAsia="方正小标宋简体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hAnsi="仿宋_GB2312" w:cs="仿宋_GB2312" w:hint="eastAsia"/>
        </w:rPr>
        <w:t>一、本表是</w:t>
      </w:r>
      <w:r>
        <w:rPr>
          <w:rFonts w:cs="FangSong" w:hint="eastAsia"/>
          <w:kern w:val="0"/>
        </w:rPr>
        <w:t>焦作市</w:t>
      </w:r>
      <w:r w:rsidRPr="000A70BA">
        <w:rPr>
          <w:rFonts w:cs="FangSong" w:hint="eastAsia"/>
          <w:kern w:val="0"/>
        </w:rPr>
        <w:t>劳模、五一劳动奖获得者助力脱贫攻坚十面红旗候选单位推荐表</w:t>
      </w:r>
      <w:r w:rsidRPr="000A70BA">
        <w:rPr>
          <w:rFonts w:hAnsi="仿宋_GB2312" w:cs="仿宋_GB2312" w:hint="eastAsia"/>
        </w:rPr>
        <w:t>，</w:t>
      </w:r>
      <w:r w:rsidRPr="000A70BA">
        <w:rPr>
          <w:rFonts w:cs="FangSong" w:hint="eastAsia"/>
          <w:kern w:val="0"/>
        </w:rPr>
        <w:t>由所在单位组织填写，</w:t>
      </w:r>
      <w:r>
        <w:rPr>
          <w:rFonts w:cs="FangSong" w:hint="eastAsia"/>
          <w:kern w:val="0"/>
        </w:rPr>
        <w:t>县市区</w:t>
      </w:r>
      <w:r w:rsidRPr="000A70BA">
        <w:rPr>
          <w:rFonts w:cs="FangSong" w:hint="eastAsia"/>
          <w:kern w:val="0"/>
        </w:rPr>
        <w:t>总工会（直属基层工会）牵头部门对填写表格把关。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二、本表应按规范格式用仿宋小四号字打印填写，阿拉伯数字用</w:t>
      </w:r>
      <w:r w:rsidRPr="000A70BA">
        <w:rPr>
          <w:rFonts w:hAnsi="仿宋_GB2312" w:cs="仿宋_GB2312"/>
        </w:rPr>
        <w:t>Times New Roman</w:t>
      </w:r>
      <w:r w:rsidRPr="000A70BA">
        <w:rPr>
          <w:rFonts w:hAnsi="仿宋_GB2312" w:cs="仿宋_GB2312" w:hint="eastAsia"/>
        </w:rPr>
        <w:t>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三、申报单位名称填写全称。</w:t>
      </w:r>
      <w:r>
        <w:rPr>
          <w:rFonts w:cs="FangSong" w:hint="eastAsia"/>
          <w:kern w:val="0"/>
        </w:rPr>
        <w:t>推荐单位填写</w:t>
      </w:r>
      <w:r w:rsidRPr="000A70BA">
        <w:rPr>
          <w:rFonts w:hAnsi="Times New Roman" w:hint="eastAsia"/>
          <w:kern w:val="0"/>
        </w:rPr>
        <w:t>×××</w:t>
      </w:r>
      <w:r>
        <w:rPr>
          <w:rFonts w:hAnsi="Times New Roman" w:hint="eastAsia"/>
          <w:kern w:val="0"/>
        </w:rPr>
        <w:t>市总工会</w:t>
      </w:r>
      <w:r>
        <w:rPr>
          <w:rFonts w:hAnsi="Times New Roman"/>
          <w:kern w:val="0"/>
        </w:rPr>
        <w:t>(</w:t>
      </w:r>
      <w:r w:rsidRPr="000A70BA">
        <w:rPr>
          <w:rFonts w:hAnsi="Times New Roman" w:hint="eastAsia"/>
          <w:kern w:val="0"/>
        </w:rPr>
        <w:t>×××</w:t>
      </w:r>
      <w:r>
        <w:rPr>
          <w:rFonts w:hAnsi="Times New Roman" w:hint="eastAsia"/>
          <w:kern w:val="0"/>
        </w:rPr>
        <w:t>直属基层工会</w:t>
      </w:r>
      <w:r>
        <w:rPr>
          <w:rFonts w:hAnsi="Times New Roman"/>
          <w:kern w:val="0"/>
        </w:rPr>
        <w:t>)</w:t>
      </w:r>
      <w:r>
        <w:rPr>
          <w:rFonts w:hAnsi="Times New Roman" w:hint="eastAsia"/>
          <w:kern w:val="0"/>
        </w:rPr>
        <w:t>。</w:t>
      </w: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ind w:firstLineChars="200" w:firstLine="640"/>
        <w:jc w:val="left"/>
        <w:rPr>
          <w:rFonts w:cs="FangSong"/>
          <w:kern w:val="0"/>
        </w:rPr>
      </w:pPr>
      <w:r w:rsidRPr="000A70BA">
        <w:rPr>
          <w:rFonts w:cs="FangSong" w:hint="eastAsia"/>
          <w:kern w:val="0"/>
        </w:rPr>
        <w:t>四、</w:t>
      </w:r>
      <w:r w:rsidRPr="000A70BA">
        <w:rPr>
          <w:rFonts w:hAnsi="仿宋_GB2312" w:cs="仿宋_GB2312" w:hint="eastAsia"/>
        </w:rPr>
        <w:t>“</w:t>
      </w:r>
      <w:r w:rsidRPr="000A70BA">
        <w:rPr>
          <w:rFonts w:hAnsi="仿宋_GB2312" w:cs="仿宋_GB2312"/>
        </w:rPr>
        <w:t>6+1</w:t>
      </w:r>
      <w:r w:rsidRPr="000A70BA">
        <w:rPr>
          <w:rFonts w:hAnsi="仿宋_GB2312" w:cs="仿宋_GB2312" w:hint="eastAsia"/>
        </w:rPr>
        <w:t>”行动一栏需在选项后方框内以打“√”方式注明</w:t>
      </w:r>
      <w:r w:rsidRPr="000A70BA">
        <w:rPr>
          <w:rFonts w:hAnsi="仿宋_GB2312" w:cs="仿宋_GB2312"/>
        </w:rPr>
        <w:t>(</w:t>
      </w:r>
      <w:r w:rsidRPr="000A70BA">
        <w:rPr>
          <w:rFonts w:hAnsi="仿宋_GB2312" w:cs="仿宋_GB2312" w:hint="eastAsia"/>
        </w:rPr>
        <w:t>突出综合行动特色及成效</w:t>
      </w:r>
      <w:r w:rsidRPr="000A70BA">
        <w:rPr>
          <w:rFonts w:hAnsi="仿宋_GB2312" w:cs="仿宋_GB2312"/>
        </w:rPr>
        <w:t>)</w:t>
      </w:r>
      <w:r w:rsidRPr="000A70BA">
        <w:rPr>
          <w:rFonts w:hAnsi="仿宋_GB2312" w:cs="仿宋_GB2312" w:hint="eastAsia"/>
        </w:rPr>
        <w:t>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五、获奖情况填写</w:t>
      </w:r>
      <w:r>
        <w:rPr>
          <w:rFonts w:hAnsi="仿宋_GB2312" w:cs="仿宋_GB2312" w:hint="eastAsia"/>
        </w:rPr>
        <w:t>县</w:t>
      </w:r>
      <w:r w:rsidRPr="000A70BA">
        <w:rPr>
          <w:rFonts w:hAnsi="仿宋_GB2312" w:cs="仿宋_GB2312" w:hint="eastAsia"/>
        </w:rPr>
        <w:t>级以上奖项。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六、本表签字盖章栏需相关机构加盖公章、单位负责同志签字。审核意见一栏应简要注明公示情况。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七、候选单位详细事迹材料可另附。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八、一式三份，规格为</w:t>
      </w:r>
      <w:r w:rsidRPr="000A70BA">
        <w:rPr>
          <w:rFonts w:hAnsi="仿宋_GB2312" w:cs="仿宋_GB2312"/>
        </w:rPr>
        <w:t>A3</w:t>
      </w:r>
      <w:r w:rsidRPr="000A70BA">
        <w:rPr>
          <w:rFonts w:hAnsi="仿宋_GB2312" w:cs="仿宋_GB2312" w:hint="eastAsia"/>
        </w:rPr>
        <w:t>纸，正反面打印。</w:t>
      </w:r>
    </w:p>
    <w:p w:rsidR="009B01FE" w:rsidRPr="000A70BA" w:rsidRDefault="009B01FE" w:rsidP="002A150D">
      <w:pPr>
        <w:adjustRightInd w:val="0"/>
        <w:snapToGrid w:val="0"/>
        <w:spacing w:line="540" w:lineRule="exact"/>
        <w:rPr>
          <w:rFonts w:hAnsi="仿宋_GB2312" w:cs="仿宋_GB2312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rPr>
          <w:rFonts w:hAnsi="仿宋_GB2312" w:cs="仿宋_GB2312"/>
        </w:rPr>
      </w:pPr>
    </w:p>
    <w:p w:rsidR="009B01FE" w:rsidRDefault="009B01FE" w:rsidP="002A150D">
      <w:pPr>
        <w:jc w:val="left"/>
        <w:rPr>
          <w:rFonts w:hAnsi="仿宋_GB2312" w:cs="仿宋_GB2312"/>
        </w:rPr>
      </w:pPr>
    </w:p>
    <w:p w:rsidR="009B01FE" w:rsidRDefault="009B01FE" w:rsidP="002A150D">
      <w:pPr>
        <w:jc w:val="left"/>
        <w:rPr>
          <w:rFonts w:hAnsi="仿宋_GB2312" w:cs="仿宋_GB2312"/>
        </w:rPr>
      </w:pPr>
    </w:p>
    <w:p w:rsidR="009B01FE" w:rsidRDefault="009B01FE" w:rsidP="002A150D">
      <w:pPr>
        <w:jc w:val="left"/>
        <w:rPr>
          <w:rFonts w:hAnsi="仿宋_GB2312" w:cs="仿宋_GB2312"/>
        </w:rPr>
      </w:pPr>
    </w:p>
    <w:p w:rsidR="009B01FE" w:rsidRDefault="009B01FE" w:rsidP="002A150D">
      <w:pPr>
        <w:jc w:val="left"/>
        <w:rPr>
          <w:rFonts w:hAnsi="仿宋_GB2312" w:cs="仿宋_GB2312"/>
        </w:rPr>
      </w:pPr>
    </w:p>
    <w:p w:rsidR="009B01FE" w:rsidRPr="000A70BA" w:rsidRDefault="009B01FE" w:rsidP="002A150D">
      <w:pPr>
        <w:jc w:val="left"/>
        <w:rPr>
          <w:rFonts w:hAnsi="仿宋_GB2312" w:cs="仿宋_GB2312"/>
        </w:rPr>
      </w:pPr>
    </w:p>
    <w:tbl>
      <w:tblPr>
        <w:tblW w:w="9865" w:type="dxa"/>
        <w:jc w:val="center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1076"/>
        <w:gridCol w:w="1690"/>
        <w:gridCol w:w="1882"/>
        <w:gridCol w:w="96"/>
        <w:gridCol w:w="1313"/>
        <w:gridCol w:w="2351"/>
      </w:tblGrid>
      <w:tr w:rsidR="009B01FE" w:rsidRPr="00670C5F" w:rsidTr="0058639A">
        <w:trPr>
          <w:trHeight w:val="607"/>
          <w:jc w:val="center"/>
        </w:trPr>
        <w:tc>
          <w:tcPr>
            <w:tcW w:w="9865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ascii="黑体" w:eastAsia="黑体" w:hAnsi="黑体" w:cs="方正小标宋简体"/>
              </w:rPr>
            </w:pPr>
            <w:r>
              <w:rPr>
                <w:rFonts w:ascii="黑体" w:eastAsia="黑体" w:hAnsi="黑体" w:cs="ArialUnicodeMS" w:hint="eastAsia"/>
                <w:kern w:val="0"/>
              </w:rPr>
              <w:t>焦作市</w:t>
            </w:r>
            <w:r w:rsidRPr="000A70BA">
              <w:rPr>
                <w:rFonts w:ascii="黑体" w:eastAsia="黑体" w:hAnsi="黑体" w:cs="ArialUnicodeMS" w:hint="eastAsia"/>
                <w:kern w:val="0"/>
              </w:rPr>
              <w:t>劳模五一劳动奖获得者助力脱贫攻坚十面红旗</w:t>
            </w:r>
            <w:r w:rsidRPr="000A70BA">
              <w:rPr>
                <w:rFonts w:ascii="黑体" w:eastAsia="黑体" w:hAnsi="黑体" w:cs="方正小标宋简体" w:hint="eastAsia"/>
              </w:rPr>
              <w:t>候选单位推荐表</w:t>
            </w:r>
          </w:p>
          <w:p w:rsidR="009B01FE" w:rsidRPr="000A70BA" w:rsidRDefault="009B01FE" w:rsidP="0058639A">
            <w:pPr>
              <w:snapToGrid w:val="0"/>
              <w:spacing w:line="320" w:lineRule="exact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9B01FE" w:rsidRPr="00670C5F" w:rsidTr="0058639A">
        <w:trPr>
          <w:trHeight w:val="692"/>
          <w:jc w:val="center"/>
        </w:trPr>
        <w:tc>
          <w:tcPr>
            <w:tcW w:w="1457" w:type="dxa"/>
            <w:vMerge w:val="restart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申报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07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692"/>
          <w:jc w:val="center"/>
        </w:trPr>
        <w:tc>
          <w:tcPr>
            <w:tcW w:w="1457" w:type="dxa"/>
            <w:vMerge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169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所属行业</w:t>
            </w:r>
          </w:p>
        </w:tc>
        <w:tc>
          <w:tcPr>
            <w:tcW w:w="3760" w:type="dxa"/>
            <w:gridSpan w:val="3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560"/>
          <w:jc w:val="center"/>
        </w:trPr>
        <w:tc>
          <w:tcPr>
            <w:tcW w:w="2533" w:type="dxa"/>
            <w:gridSpan w:val="2"/>
            <w:vMerge w:val="restart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690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职</w:t>
            </w:r>
            <w:r w:rsidRPr="000A70BA">
              <w:rPr>
                <w:rFonts w:hAnsi="仿宋_GB2312" w:cs="仿宋_GB2312"/>
                <w:b/>
                <w:sz w:val="24"/>
                <w:szCs w:val="24"/>
              </w:rPr>
              <w:t xml:space="preserve">    </w:t>
            </w: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务</w:t>
            </w:r>
            <w:r w:rsidRPr="000A70BA">
              <w:rPr>
                <w:rFonts w:hAnsi="仿宋_GB2312" w:cs="仿宋_GB2312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51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553"/>
          <w:jc w:val="center"/>
        </w:trPr>
        <w:tc>
          <w:tcPr>
            <w:tcW w:w="2533" w:type="dxa"/>
            <w:gridSpan w:val="2"/>
            <w:vMerge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2351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ind w:firstLineChars="300" w:firstLine="720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990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4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“</w:t>
            </w:r>
            <w:r w:rsidRPr="000A70BA">
              <w:rPr>
                <w:rFonts w:hAnsi="仿宋_GB2312" w:cs="仿宋_GB2312"/>
                <w:b/>
                <w:sz w:val="24"/>
                <w:szCs w:val="24"/>
              </w:rPr>
              <w:t>6+1</w:t>
            </w: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”行动</w:t>
            </w: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4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sz w:val="24"/>
                <w:szCs w:val="24"/>
              </w:rPr>
              <w:t>技能扶贫□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产业扶贫□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项目扶贫□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就业扶贫□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智力扶贫□</w:t>
            </w:r>
          </w:p>
          <w:p w:rsidR="009B01FE" w:rsidRPr="000A70BA" w:rsidRDefault="009B01FE" w:rsidP="0058639A">
            <w:pPr>
              <w:adjustRightInd w:val="0"/>
              <w:snapToGrid w:val="0"/>
              <w:spacing w:line="4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sz w:val="24"/>
                <w:szCs w:val="24"/>
              </w:rPr>
              <w:t>结对扶贫□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集体扶贫专项行动□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其它</w:t>
            </w:r>
            <w:r w:rsidRPr="000A70BA">
              <w:rPr>
                <w:rFonts w:hAnsi="仿宋_GB2312" w:cs="仿宋_GB2312"/>
                <w:sz w:val="24"/>
                <w:szCs w:val="24"/>
              </w:rPr>
              <w:t>(                    )</w:t>
            </w:r>
          </w:p>
        </w:tc>
      </w:tr>
      <w:tr w:rsidR="009B01FE" w:rsidRPr="00670C5F" w:rsidTr="0058639A">
        <w:trPr>
          <w:trHeight w:val="459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贫困户数</w:t>
            </w:r>
          </w:p>
        </w:tc>
        <w:tc>
          <w:tcPr>
            <w:tcW w:w="1690" w:type="dxa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rPr>
                <w:rFonts w:ascii="楷体_GB2312" w:eastAsia="楷体_GB2312" w:hAnsi="仿宋_GB2312" w:cs="仿宋_GB2312"/>
                <w:b/>
                <w:sz w:val="24"/>
                <w:szCs w:val="24"/>
              </w:rPr>
            </w:pPr>
            <w:r w:rsidRPr="000A70BA">
              <w:rPr>
                <w:rFonts w:ascii="楷体_GB2312" w:eastAsia="楷体_GB2312" w:hAnsi="仿宋_GB2312" w:cs="仿宋_GB2312" w:hint="eastAsia"/>
                <w:b/>
                <w:sz w:val="24"/>
                <w:szCs w:val="24"/>
              </w:rPr>
              <w:t>脱贫人数</w:t>
            </w:r>
          </w:p>
        </w:tc>
        <w:tc>
          <w:tcPr>
            <w:tcW w:w="3664" w:type="dxa"/>
            <w:gridSpan w:val="2"/>
            <w:vAlign w:val="center"/>
          </w:tcPr>
          <w:p w:rsidR="009B01FE" w:rsidRPr="000A70BA" w:rsidRDefault="009B01FE" w:rsidP="0058639A">
            <w:pPr>
              <w:adjustRightInd w:val="0"/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1699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4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获</w:t>
            </w:r>
          </w:p>
          <w:p w:rsidR="009B01FE" w:rsidRPr="000A70BA" w:rsidRDefault="009B01FE" w:rsidP="0058639A">
            <w:pPr>
              <w:snapToGrid w:val="0"/>
              <w:spacing w:line="4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奖</w:t>
            </w:r>
          </w:p>
          <w:p w:rsidR="009B01FE" w:rsidRPr="000A70BA" w:rsidRDefault="009B01FE" w:rsidP="0058639A">
            <w:pPr>
              <w:snapToGrid w:val="0"/>
              <w:spacing w:line="4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情</w:t>
            </w:r>
          </w:p>
          <w:p w:rsidR="009B01FE" w:rsidRPr="000A70BA" w:rsidRDefault="009B01FE" w:rsidP="0058639A">
            <w:pPr>
              <w:snapToGrid w:val="0"/>
              <w:spacing w:line="4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况</w:t>
            </w: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jc w:val="lef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6505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主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要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事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迹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（</w:t>
            </w:r>
            <w:r w:rsidRPr="000A70BA">
              <w:rPr>
                <w:rFonts w:hAnsi="仿宋_GB2312" w:cs="仿宋_GB2312"/>
                <w:b/>
                <w:sz w:val="24"/>
                <w:szCs w:val="24"/>
              </w:rPr>
              <w:t>300</w:t>
            </w: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字内）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主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要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事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迹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（</w:t>
            </w:r>
            <w:r w:rsidRPr="000A70BA">
              <w:rPr>
                <w:rFonts w:hAnsi="仿宋_GB2312" w:cs="仿宋_GB2312"/>
                <w:b/>
                <w:sz w:val="24"/>
                <w:szCs w:val="24"/>
              </w:rPr>
              <w:t>300</w:t>
            </w: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字内）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  <w:p w:rsidR="009B01FE" w:rsidRPr="000A70BA" w:rsidRDefault="009B01FE" w:rsidP="0058639A">
            <w:pPr>
              <w:snapToGrid w:val="0"/>
              <w:spacing w:line="540" w:lineRule="exact"/>
              <w:jc w:val="both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1238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sz w:val="24"/>
                <w:szCs w:val="24"/>
              </w:rPr>
            </w:pP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所在单位意见</w:t>
            </w:r>
          </w:p>
        </w:tc>
        <w:tc>
          <w:tcPr>
            <w:tcW w:w="7332" w:type="dxa"/>
            <w:gridSpan w:val="5"/>
            <w:vAlign w:val="bottom"/>
          </w:tcPr>
          <w:p w:rsidR="009B01FE" w:rsidRPr="000A70BA" w:rsidRDefault="009B01FE" w:rsidP="0058639A">
            <w:pPr>
              <w:snapToGrid w:val="0"/>
              <w:spacing w:line="540" w:lineRule="exact"/>
              <w:ind w:right="480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ind w:right="480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238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400" w:lineRule="exact"/>
              <w:rPr>
                <w:rFonts w:hAnsi="仿宋_GB2312" w:cs="仿宋_GB2312"/>
                <w:b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sz w:val="24"/>
                <w:szCs w:val="24"/>
              </w:rPr>
              <w:t>县市区</w:t>
            </w: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扶贫办资格审核意见</w:t>
            </w:r>
          </w:p>
        </w:tc>
        <w:tc>
          <w:tcPr>
            <w:tcW w:w="7332" w:type="dxa"/>
            <w:gridSpan w:val="5"/>
            <w:vAlign w:val="bottom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076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440" w:lineRule="exact"/>
              <w:rPr>
                <w:rFonts w:hAnsi="仿宋_GB2312" w:cs="仿宋_GB2312"/>
                <w:b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sz w:val="24"/>
                <w:szCs w:val="24"/>
              </w:rPr>
              <w:t>县市区</w:t>
            </w:r>
            <w:r w:rsidRPr="000A70BA">
              <w:rPr>
                <w:rFonts w:hAnsi="仿宋_GB2312" w:cs="仿宋_GB2312" w:hint="eastAsia"/>
                <w:b/>
                <w:sz w:val="24"/>
                <w:szCs w:val="24"/>
              </w:rPr>
              <w:t>总工会（直属基层工会）资格审核意见</w:t>
            </w: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403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kern w:val="0"/>
                <w:sz w:val="24"/>
                <w:szCs w:val="24"/>
              </w:rPr>
              <w:t>市</w:t>
            </w:r>
            <w:r w:rsidRPr="000A70BA">
              <w:rPr>
                <w:rFonts w:hAnsi="仿宋_GB2312" w:cs="仿宋_GB2312" w:hint="eastAsia"/>
                <w:b/>
                <w:kern w:val="0"/>
                <w:sz w:val="24"/>
                <w:szCs w:val="24"/>
              </w:rPr>
              <w:t>扶贫办意见</w:t>
            </w: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  <w:tr w:rsidR="009B01FE" w:rsidRPr="00670C5F" w:rsidTr="0058639A">
        <w:trPr>
          <w:trHeight w:val="1402"/>
          <w:jc w:val="center"/>
        </w:trPr>
        <w:tc>
          <w:tcPr>
            <w:tcW w:w="2533" w:type="dxa"/>
            <w:gridSpan w:val="2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kern w:val="0"/>
                <w:sz w:val="24"/>
                <w:szCs w:val="24"/>
              </w:rPr>
              <w:t>市</w:t>
            </w:r>
            <w:r w:rsidRPr="000A70BA">
              <w:rPr>
                <w:rFonts w:hAnsi="仿宋_GB2312" w:cs="仿宋_GB2312" w:hint="eastAsia"/>
                <w:b/>
                <w:kern w:val="0"/>
                <w:sz w:val="24"/>
                <w:szCs w:val="24"/>
              </w:rPr>
              <w:t>总工会意见</w:t>
            </w:r>
          </w:p>
        </w:tc>
        <w:tc>
          <w:tcPr>
            <w:tcW w:w="7332" w:type="dxa"/>
            <w:gridSpan w:val="5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（盖章）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              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年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月</w:t>
            </w:r>
            <w:r w:rsidRPr="000A70BA">
              <w:rPr>
                <w:rFonts w:hAnsi="仿宋_GB2312" w:cs="仿宋_GB2312"/>
                <w:sz w:val="24"/>
                <w:szCs w:val="24"/>
              </w:rPr>
              <w:t xml:space="preserve">   </w:t>
            </w:r>
            <w:r w:rsidRPr="000A70BA">
              <w:rPr>
                <w:rFonts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9B01FE" w:rsidRPr="000A70BA" w:rsidRDefault="009B01FE" w:rsidP="002A150D">
      <w:pPr>
        <w:snapToGrid w:val="0"/>
        <w:spacing w:line="540" w:lineRule="exact"/>
        <w:rPr>
          <w:rFonts w:eastAsia="方正仿宋简体"/>
          <w:bCs/>
          <w:kern w:val="0"/>
        </w:rPr>
        <w:sectPr w:rsidR="009B01FE" w:rsidRPr="000A70BA">
          <w:footerReference w:type="default" r:id="rId7"/>
          <w:pgSz w:w="11906" w:h="16838"/>
          <w:pgMar w:top="1837" w:right="1570" w:bottom="1723" w:left="1570" w:header="851" w:footer="992" w:gutter="0"/>
          <w:cols w:space="720"/>
          <w:docGrid w:type="linesAndChars" w:linePitch="312"/>
        </w:sectPr>
      </w:pPr>
    </w:p>
    <w:p w:rsidR="009B01FE" w:rsidRPr="000A70BA" w:rsidRDefault="009B01FE" w:rsidP="002A150D">
      <w:pPr>
        <w:snapToGrid w:val="0"/>
        <w:spacing w:line="540" w:lineRule="exact"/>
        <w:jc w:val="left"/>
        <w:rPr>
          <w:rFonts w:ascii="黑体" w:eastAsia="黑体" w:hAnsi="黑体" w:cs="黑体"/>
          <w:bCs/>
          <w:kern w:val="0"/>
        </w:rPr>
      </w:pPr>
      <w:r w:rsidRPr="000A70BA">
        <w:rPr>
          <w:rFonts w:ascii="黑体" w:eastAsia="黑体" w:hAnsi="黑体" w:cs="黑体" w:hint="eastAsia"/>
          <w:bCs/>
          <w:kern w:val="0"/>
        </w:rPr>
        <w:t>附件</w:t>
      </w:r>
      <w:r w:rsidRPr="000A70BA">
        <w:rPr>
          <w:rFonts w:ascii="黑体" w:eastAsia="黑体" w:hAnsi="黑体" w:cs="黑体"/>
          <w:bCs/>
          <w:kern w:val="0"/>
        </w:rPr>
        <w:t>3</w:t>
      </w:r>
    </w:p>
    <w:p w:rsidR="009B01FE" w:rsidRPr="000A70BA" w:rsidRDefault="009B01FE" w:rsidP="002A150D">
      <w:pPr>
        <w:snapToGrid w:val="0"/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hAnsi="黑体" w:cs="方正小标宋简体"/>
          <w:w w:val="90"/>
          <w:sz w:val="44"/>
          <w:szCs w:val="44"/>
        </w:rPr>
      </w:pPr>
      <w:r>
        <w:rPr>
          <w:rFonts w:ascii="黑体" w:eastAsia="黑体" w:hAnsi="黑体" w:cs="ArialUnicodeMS" w:hint="eastAsia"/>
          <w:w w:val="90"/>
          <w:kern w:val="0"/>
          <w:sz w:val="44"/>
          <w:szCs w:val="44"/>
        </w:rPr>
        <w:t>焦作市</w:t>
      </w:r>
      <w:r w:rsidRPr="000A70BA">
        <w:rPr>
          <w:rFonts w:ascii="黑体" w:eastAsia="黑体" w:hAnsi="黑体" w:cs="ArialUnicodeMS" w:hint="eastAsia"/>
          <w:w w:val="90"/>
          <w:kern w:val="0"/>
          <w:sz w:val="44"/>
          <w:szCs w:val="44"/>
        </w:rPr>
        <w:t>劳模五一劳动奖获得者助力脱贫攻坚十大领军候选人物推荐</w:t>
      </w:r>
      <w:r w:rsidRPr="000A70BA">
        <w:rPr>
          <w:rFonts w:ascii="黑体" w:eastAsia="黑体" w:hAnsi="黑体" w:cs="方正小标宋简体" w:hint="eastAsia"/>
          <w:w w:val="90"/>
          <w:sz w:val="44"/>
          <w:szCs w:val="44"/>
        </w:rPr>
        <w:t>汇总表</w:t>
      </w:r>
    </w:p>
    <w:p w:rsidR="009B01FE" w:rsidRPr="000A70BA" w:rsidRDefault="009B01FE" w:rsidP="002A150D">
      <w:pPr>
        <w:snapToGrid w:val="0"/>
        <w:spacing w:line="540" w:lineRule="exact"/>
        <w:rPr>
          <w:rFonts w:eastAsia="方正仿宋简体"/>
        </w:rPr>
      </w:pPr>
    </w:p>
    <w:p w:rsidR="009B01FE" w:rsidRPr="000A70BA" w:rsidRDefault="009B01FE" w:rsidP="002A150D">
      <w:pPr>
        <w:snapToGrid w:val="0"/>
        <w:spacing w:line="540" w:lineRule="exact"/>
        <w:rPr>
          <w:rFonts w:hAnsi="仿宋_GB2312" w:cs="仿宋_GB2312"/>
        </w:rPr>
      </w:pPr>
      <w:r w:rsidRPr="000A70BA">
        <w:rPr>
          <w:rFonts w:hAnsi="仿宋_GB2312" w:cs="仿宋_GB2312" w:hint="eastAsia"/>
          <w:b/>
        </w:rPr>
        <w:t>推荐单位（盖章）：</w:t>
      </w:r>
      <w:r w:rsidRPr="000A70BA">
        <w:rPr>
          <w:rFonts w:hAnsi="仿宋_GB2312" w:cs="仿宋_GB2312"/>
        </w:rPr>
        <w:t xml:space="preserve">                                                </w:t>
      </w:r>
      <w:r w:rsidRPr="000A70BA">
        <w:rPr>
          <w:rFonts w:hAnsi="仿宋_GB2312" w:cs="仿宋_GB2312" w:hint="eastAsia"/>
          <w:b/>
        </w:rPr>
        <w:t>填表日期：</w:t>
      </w:r>
      <w:r w:rsidRPr="000A70BA">
        <w:rPr>
          <w:rFonts w:hAnsi="仿宋_GB2312" w:cs="仿宋_GB2312"/>
          <w:b/>
        </w:rPr>
        <w:t xml:space="preserve">    </w:t>
      </w:r>
      <w:r w:rsidRPr="000A70BA">
        <w:rPr>
          <w:rFonts w:hAnsi="仿宋_GB2312" w:cs="仿宋_GB2312" w:hint="eastAsia"/>
          <w:b/>
        </w:rPr>
        <w:t>年</w:t>
      </w:r>
      <w:r w:rsidRPr="000A70BA">
        <w:rPr>
          <w:rFonts w:hAnsi="仿宋_GB2312" w:cs="仿宋_GB2312"/>
          <w:b/>
        </w:rPr>
        <w:t xml:space="preserve">  </w:t>
      </w:r>
      <w:r w:rsidRPr="000A70BA">
        <w:rPr>
          <w:rFonts w:hAnsi="仿宋_GB2312" w:cs="仿宋_GB2312" w:hint="eastAsia"/>
          <w:b/>
        </w:rPr>
        <w:t>月</w:t>
      </w:r>
      <w:r w:rsidRPr="000A70BA">
        <w:rPr>
          <w:rFonts w:hAnsi="仿宋_GB2312" w:cs="仿宋_GB2312"/>
          <w:b/>
        </w:rPr>
        <w:t xml:space="preserve">  </w:t>
      </w:r>
      <w:r w:rsidRPr="000A70BA">
        <w:rPr>
          <w:rFonts w:hAnsi="仿宋_GB2312" w:cs="仿宋_GB2312" w:hint="eastAsia"/>
          <w:b/>
        </w:rPr>
        <w:t>日</w:t>
      </w:r>
    </w:p>
    <w:tbl>
      <w:tblPr>
        <w:tblW w:w="13951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7"/>
        <w:gridCol w:w="567"/>
        <w:gridCol w:w="425"/>
        <w:gridCol w:w="567"/>
        <w:gridCol w:w="1134"/>
        <w:gridCol w:w="1984"/>
        <w:gridCol w:w="2268"/>
        <w:gridCol w:w="1134"/>
        <w:gridCol w:w="1134"/>
        <w:gridCol w:w="3261"/>
      </w:tblGrid>
      <w:tr w:rsidR="009B01FE" w:rsidRPr="00670C5F" w:rsidTr="0058639A">
        <w:trPr>
          <w:trHeight w:val="492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姓</w:t>
            </w:r>
            <w:r w:rsidRPr="000A70BA">
              <w:rPr>
                <w:rFonts w:hAnsi="仿宋_GB2312" w:cs="仿宋_GB2312"/>
                <w:b/>
              </w:rPr>
              <w:t xml:space="preserve">  </w:t>
            </w:r>
            <w:r w:rsidRPr="000A70BA">
              <w:rPr>
                <w:rFonts w:hAnsi="仿宋_GB2312" w:cs="仿宋_GB2312" w:hint="eastAsia"/>
                <w:b/>
              </w:rPr>
              <w:t>名</w:t>
            </w: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性别</w:t>
            </w: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民族</w:t>
            </w: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年龄</w:t>
            </w: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政治</w:t>
            </w:r>
          </w:p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面貌</w:t>
            </w:r>
          </w:p>
        </w:tc>
        <w:tc>
          <w:tcPr>
            <w:tcW w:w="1984" w:type="dxa"/>
            <w:vAlign w:val="center"/>
          </w:tcPr>
          <w:p w:rsidR="009B01FE" w:rsidRPr="000A70BA" w:rsidRDefault="009B01FE" w:rsidP="001611C3">
            <w:pPr>
              <w:snapToGrid w:val="0"/>
              <w:spacing w:line="540" w:lineRule="exact"/>
              <w:jc w:val="left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所在县市区</w:t>
            </w: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手机号码</w:t>
            </w: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贫困户数</w:t>
            </w: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脱贫人数</w:t>
            </w: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工作单位或家庭住址</w:t>
            </w:r>
          </w:p>
        </w:tc>
      </w:tr>
      <w:tr w:rsidR="009B01FE" w:rsidRPr="00670C5F" w:rsidTr="0058639A">
        <w:trPr>
          <w:trHeight w:val="280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  <w:r w:rsidRPr="000A70BA">
              <w:rPr>
                <w:rFonts w:hAnsi="仿宋_GB2312" w:cs="仿宋_GB2312"/>
              </w:rPr>
              <w:t xml:space="preserve">  </w:t>
            </w:r>
          </w:p>
        </w:tc>
      </w:tr>
      <w:tr w:rsidR="009B01FE" w:rsidRPr="00670C5F" w:rsidTr="0058639A">
        <w:trPr>
          <w:trHeight w:val="246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</w:tr>
      <w:tr w:rsidR="009B01FE" w:rsidRPr="00670C5F" w:rsidTr="0058639A">
        <w:trPr>
          <w:trHeight w:val="198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</w:tr>
      <w:tr w:rsidR="009B01FE" w:rsidRPr="00670C5F" w:rsidTr="0058639A">
        <w:trPr>
          <w:trHeight w:val="292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</w:tr>
      <w:tr w:rsidR="009B01FE" w:rsidRPr="00670C5F" w:rsidTr="0058639A">
        <w:trPr>
          <w:trHeight w:val="292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</w:tr>
      <w:tr w:rsidR="009B01FE" w:rsidRPr="00670C5F" w:rsidTr="0058639A">
        <w:trPr>
          <w:trHeight w:val="292"/>
          <w:jc w:val="center"/>
        </w:trPr>
        <w:tc>
          <w:tcPr>
            <w:tcW w:w="147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425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56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98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2268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113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  <w:tc>
          <w:tcPr>
            <w:tcW w:w="3261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</w:rPr>
            </w:pPr>
          </w:p>
        </w:tc>
      </w:tr>
    </w:tbl>
    <w:p w:rsidR="009B01FE" w:rsidRPr="000A70BA" w:rsidRDefault="009B01FE" w:rsidP="002A150D">
      <w:pPr>
        <w:snapToGrid w:val="0"/>
        <w:spacing w:line="540" w:lineRule="exact"/>
        <w:ind w:firstLineChars="100" w:firstLine="320"/>
        <w:jc w:val="left"/>
        <w:rPr>
          <w:rFonts w:hAnsi="仿宋_GB2312" w:cs="仿宋_GB2312"/>
        </w:rPr>
      </w:pPr>
      <w:r w:rsidRPr="000A70BA">
        <w:rPr>
          <w:rFonts w:hAnsi="仿宋_GB2312" w:cs="仿宋_GB2312" w:hint="eastAsia"/>
        </w:rPr>
        <w:t>注：申报人如无工作单位，填写户籍所在地家庭住址；如有工作单位，填写工作单位全称。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/>
        </w:rPr>
      </w:pPr>
      <w:r w:rsidRPr="000A70BA">
        <w:rPr>
          <w:rFonts w:eastAsia="方正仿宋简体"/>
        </w:rPr>
        <w:br w:type="page"/>
      </w:r>
    </w:p>
    <w:p w:rsidR="009B01FE" w:rsidRPr="000A70BA" w:rsidRDefault="009B01FE" w:rsidP="002A150D">
      <w:pPr>
        <w:snapToGrid w:val="0"/>
        <w:spacing w:line="540" w:lineRule="exact"/>
        <w:jc w:val="left"/>
        <w:rPr>
          <w:rFonts w:ascii="黑体" w:eastAsia="黑体" w:hAnsi="黑体" w:cs="黑体"/>
          <w:bCs/>
          <w:kern w:val="0"/>
        </w:rPr>
      </w:pPr>
      <w:r w:rsidRPr="000A70BA">
        <w:rPr>
          <w:rFonts w:ascii="黑体" w:eastAsia="黑体" w:hAnsi="黑体" w:cs="黑体" w:hint="eastAsia"/>
          <w:bCs/>
          <w:kern w:val="0"/>
        </w:rPr>
        <w:t>附件</w:t>
      </w:r>
      <w:r w:rsidRPr="000A70BA">
        <w:rPr>
          <w:rFonts w:ascii="黑体" w:eastAsia="黑体" w:hAnsi="黑体" w:cs="黑体"/>
          <w:bCs/>
          <w:kern w:val="0"/>
        </w:rPr>
        <w:t>4</w:t>
      </w:r>
    </w:p>
    <w:p w:rsidR="009B01FE" w:rsidRPr="000A70BA" w:rsidRDefault="009B01FE" w:rsidP="002A150D">
      <w:pPr>
        <w:snapToGrid w:val="0"/>
        <w:spacing w:line="54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B01FE" w:rsidRPr="000A70BA" w:rsidRDefault="009B01FE" w:rsidP="002A150D">
      <w:pPr>
        <w:widowControl w:val="0"/>
        <w:autoSpaceDE w:val="0"/>
        <w:autoSpaceDN w:val="0"/>
        <w:adjustRightInd w:val="0"/>
        <w:spacing w:line="240" w:lineRule="auto"/>
        <w:rPr>
          <w:rFonts w:ascii="黑体" w:eastAsia="黑体" w:hAnsi="黑体" w:cs="方正小标宋简体"/>
          <w:w w:val="90"/>
          <w:sz w:val="44"/>
          <w:szCs w:val="44"/>
        </w:rPr>
      </w:pPr>
      <w:r>
        <w:rPr>
          <w:rFonts w:ascii="黑体" w:eastAsia="黑体" w:hAnsi="黑体" w:cs="ArialUnicodeMS" w:hint="eastAsia"/>
          <w:w w:val="90"/>
          <w:kern w:val="0"/>
          <w:sz w:val="44"/>
          <w:szCs w:val="44"/>
        </w:rPr>
        <w:t>焦作市</w:t>
      </w:r>
      <w:r w:rsidRPr="000A70BA">
        <w:rPr>
          <w:rFonts w:ascii="黑体" w:eastAsia="黑体" w:hAnsi="黑体" w:cs="ArialUnicodeMS" w:hint="eastAsia"/>
          <w:w w:val="90"/>
          <w:kern w:val="0"/>
          <w:sz w:val="44"/>
          <w:szCs w:val="44"/>
        </w:rPr>
        <w:t>劳模五一劳动奖获得者助力脱贫攻坚十面红旗候选单位推荐</w:t>
      </w:r>
      <w:r w:rsidRPr="000A70BA">
        <w:rPr>
          <w:rFonts w:ascii="黑体" w:eastAsia="黑体" w:hAnsi="黑体" w:cs="方正小标宋简体" w:hint="eastAsia"/>
          <w:w w:val="90"/>
          <w:sz w:val="44"/>
          <w:szCs w:val="44"/>
        </w:rPr>
        <w:t>汇总表</w:t>
      </w:r>
    </w:p>
    <w:p w:rsidR="009B01FE" w:rsidRPr="000A70BA" w:rsidRDefault="009B01FE" w:rsidP="002A150D">
      <w:pPr>
        <w:snapToGrid w:val="0"/>
        <w:spacing w:line="540" w:lineRule="exact"/>
        <w:rPr>
          <w:rFonts w:hAnsi="仿宋_GB2312" w:cs="仿宋_GB2312"/>
        </w:rPr>
      </w:pPr>
    </w:p>
    <w:p w:rsidR="009B01FE" w:rsidRPr="000A70BA" w:rsidRDefault="009B01FE" w:rsidP="002A150D">
      <w:pPr>
        <w:snapToGrid w:val="0"/>
        <w:spacing w:line="540" w:lineRule="exact"/>
        <w:rPr>
          <w:rFonts w:hAnsi="仿宋_GB2312" w:cs="仿宋_GB2312"/>
          <w:b/>
        </w:rPr>
      </w:pPr>
      <w:r w:rsidRPr="000A70BA">
        <w:rPr>
          <w:rFonts w:hAnsi="仿宋_GB2312" w:cs="仿宋_GB2312" w:hint="eastAsia"/>
          <w:b/>
        </w:rPr>
        <w:t>推荐单位（盖章）：</w:t>
      </w:r>
      <w:r w:rsidRPr="000A70BA">
        <w:rPr>
          <w:rFonts w:hAnsi="仿宋_GB2312" w:cs="仿宋_GB2312"/>
          <w:b/>
        </w:rPr>
        <w:t xml:space="preserve">                                                </w:t>
      </w:r>
      <w:r w:rsidRPr="000A70BA">
        <w:rPr>
          <w:rFonts w:hAnsi="仿宋_GB2312" w:cs="仿宋_GB2312" w:hint="eastAsia"/>
          <w:b/>
        </w:rPr>
        <w:t>填表日期：</w:t>
      </w:r>
      <w:r w:rsidRPr="000A70BA">
        <w:rPr>
          <w:rFonts w:hAnsi="仿宋_GB2312" w:cs="仿宋_GB2312"/>
          <w:b/>
        </w:rPr>
        <w:t xml:space="preserve">    </w:t>
      </w:r>
      <w:r w:rsidRPr="000A70BA">
        <w:rPr>
          <w:rFonts w:hAnsi="仿宋_GB2312" w:cs="仿宋_GB2312" w:hint="eastAsia"/>
          <w:b/>
        </w:rPr>
        <w:t>年</w:t>
      </w:r>
      <w:r w:rsidRPr="000A70BA">
        <w:rPr>
          <w:rFonts w:hAnsi="仿宋_GB2312" w:cs="仿宋_GB2312"/>
          <w:b/>
        </w:rPr>
        <w:t xml:space="preserve">  </w:t>
      </w:r>
      <w:r w:rsidRPr="000A70BA">
        <w:rPr>
          <w:rFonts w:hAnsi="仿宋_GB2312" w:cs="仿宋_GB2312" w:hint="eastAsia"/>
          <w:b/>
        </w:rPr>
        <w:t>月</w:t>
      </w:r>
      <w:r w:rsidRPr="000A70BA">
        <w:rPr>
          <w:rFonts w:hAnsi="仿宋_GB2312" w:cs="仿宋_GB2312"/>
          <w:b/>
        </w:rPr>
        <w:t xml:space="preserve">  </w:t>
      </w:r>
      <w:r w:rsidRPr="000A70BA">
        <w:rPr>
          <w:rFonts w:hAnsi="仿宋_GB2312" w:cs="仿宋_GB2312" w:hint="eastAsia"/>
          <w:b/>
        </w:rPr>
        <w:t>日</w:t>
      </w:r>
    </w:p>
    <w:tbl>
      <w:tblPr>
        <w:tblW w:w="14645" w:type="dxa"/>
        <w:jc w:val="center"/>
        <w:tblInd w:w="-6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24"/>
        <w:gridCol w:w="2126"/>
        <w:gridCol w:w="1843"/>
        <w:gridCol w:w="1803"/>
        <w:gridCol w:w="1882"/>
        <w:gridCol w:w="1560"/>
        <w:gridCol w:w="2907"/>
      </w:tblGrid>
      <w:tr w:rsidR="009B01FE" w:rsidRPr="00670C5F" w:rsidTr="0058639A">
        <w:trPr>
          <w:trHeight w:val="492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申报单位全称</w:t>
            </w: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所</w:t>
            </w:r>
            <w:r>
              <w:rPr>
                <w:rFonts w:hAnsi="仿宋_GB2312" w:cs="仿宋_GB2312" w:hint="eastAsia"/>
                <w:b/>
              </w:rPr>
              <w:t>在县</w:t>
            </w:r>
            <w:r w:rsidRPr="000A70BA">
              <w:rPr>
                <w:rFonts w:hAnsi="仿宋_GB2312" w:cs="仿宋_GB2312" w:hint="eastAsia"/>
                <w:b/>
              </w:rPr>
              <w:t>市</w:t>
            </w:r>
            <w:r>
              <w:rPr>
                <w:rFonts w:hAnsi="仿宋_GB2312" w:cs="仿宋_GB2312" w:hint="eastAsia"/>
                <w:b/>
              </w:rPr>
              <w:t>区</w:t>
            </w: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贫困户数</w:t>
            </w: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脱贫人数</w:t>
            </w: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所在单位联系人</w:t>
            </w: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通讯地址</w:t>
            </w: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b/>
              </w:rPr>
            </w:pPr>
            <w:r w:rsidRPr="000A70BA">
              <w:rPr>
                <w:rFonts w:hAnsi="仿宋_GB2312" w:cs="仿宋_GB2312" w:hint="eastAsia"/>
                <w:b/>
              </w:rPr>
              <w:t>联系方式</w:t>
            </w:r>
          </w:p>
        </w:tc>
      </w:tr>
      <w:tr w:rsidR="009B01FE" w:rsidRPr="00670C5F" w:rsidTr="0058639A">
        <w:trPr>
          <w:trHeight w:val="280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  <w:r w:rsidRPr="000A70BA">
              <w:rPr>
                <w:rFonts w:hAnsi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246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198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292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292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  <w:tr w:rsidR="009B01FE" w:rsidRPr="00670C5F" w:rsidTr="0058639A">
        <w:trPr>
          <w:trHeight w:val="292"/>
          <w:jc w:val="center"/>
        </w:trPr>
        <w:tc>
          <w:tcPr>
            <w:tcW w:w="2524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9B01FE" w:rsidRPr="000A70BA" w:rsidRDefault="009B01FE" w:rsidP="0058639A">
            <w:pPr>
              <w:snapToGrid w:val="0"/>
              <w:spacing w:line="540" w:lineRule="exact"/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 w:rsidR="009B01FE" w:rsidRPr="000A70BA" w:rsidRDefault="009B01FE" w:rsidP="002A150D">
      <w:pPr>
        <w:snapToGrid w:val="0"/>
        <w:spacing w:line="540" w:lineRule="exact"/>
        <w:rPr>
          <w:rFonts w:hAnsi="仿宋_GB2312" w:cs="仿宋_GB2312"/>
        </w:rPr>
        <w:sectPr w:rsidR="009B01FE" w:rsidRPr="000A70BA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9B01FE" w:rsidRPr="000A70BA" w:rsidRDefault="009B01FE" w:rsidP="002A150D">
      <w:pPr>
        <w:adjustRightInd w:val="0"/>
        <w:snapToGrid w:val="0"/>
        <w:spacing w:line="540" w:lineRule="exact"/>
        <w:jc w:val="left"/>
        <w:rPr>
          <w:rFonts w:ascii="黑体" w:eastAsia="黑体" w:hAnsi="黑体" w:cs="黑体"/>
        </w:rPr>
      </w:pPr>
      <w:r w:rsidRPr="000A70BA">
        <w:rPr>
          <w:rFonts w:ascii="黑体" w:eastAsia="黑体" w:hAnsi="黑体" w:cs="黑体" w:hint="eastAsia"/>
        </w:rPr>
        <w:t>附件</w:t>
      </w:r>
      <w:r w:rsidRPr="000A70BA">
        <w:rPr>
          <w:rFonts w:ascii="黑体" w:eastAsia="黑体" w:hAnsi="黑体" w:cs="黑体"/>
        </w:rPr>
        <w:t>5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="640"/>
        <w:jc w:val="left"/>
        <w:rPr>
          <w:rFonts w:eastAsia="黑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88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A70BA">
        <w:rPr>
          <w:rFonts w:ascii="方正小标宋简体" w:eastAsia="方正小标宋简体" w:hAnsi="方正小标宋简体" w:cs="方正小标宋简体" w:hint="eastAsia"/>
          <w:sz w:val="44"/>
          <w:szCs w:val="44"/>
        </w:rPr>
        <w:t>事迹材料格式要求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="640"/>
        <w:rPr>
          <w:rFonts w:eastAsia="黑体"/>
        </w:rPr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="640"/>
        <w:jc w:val="left"/>
        <w:rPr>
          <w:b/>
        </w:rPr>
      </w:pPr>
      <w:r w:rsidRPr="000A70BA">
        <w:rPr>
          <w:rFonts w:hint="eastAsia"/>
          <w:b/>
        </w:rPr>
        <w:t>一、纸质版事迹材料格式要求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3"/>
        <w:jc w:val="left"/>
      </w:pPr>
      <w:r w:rsidRPr="000A70BA">
        <w:rPr>
          <w:rFonts w:hAnsi="方正小标宋简体" w:cs="方正小标宋简体" w:hint="eastAsia"/>
          <w:b/>
        </w:rPr>
        <w:t>主标题</w:t>
      </w:r>
      <w:r w:rsidRPr="000A70BA">
        <w:t xml:space="preserve"> </w:t>
      </w:r>
      <w:r w:rsidRPr="000A70BA">
        <w:rPr>
          <w:rFonts w:hint="eastAsia"/>
        </w:rPr>
        <w:t>（上空</w:t>
      </w:r>
      <w:r w:rsidRPr="000A70BA">
        <w:t>2</w:t>
      </w:r>
      <w:r w:rsidRPr="000A70BA">
        <w:rPr>
          <w:rFonts w:hint="eastAsia"/>
        </w:rPr>
        <w:t>行，居中，</w:t>
      </w:r>
      <w:r w:rsidRPr="000A70BA">
        <w:t>2</w:t>
      </w:r>
      <w:r w:rsidRPr="000A70BA">
        <w:rPr>
          <w:rFonts w:hint="eastAsia"/>
        </w:rPr>
        <w:t>号方正小标宋简体）</w:t>
      </w:r>
      <w:r w:rsidRPr="000A70BA">
        <w:t xml:space="preserve"> 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404" w:firstLine="1293"/>
        <w:jc w:val="left"/>
      </w:pPr>
      <w:r w:rsidRPr="000A70BA">
        <w:t>——</w:t>
      </w:r>
      <w:r w:rsidRPr="000A70BA">
        <w:rPr>
          <w:rFonts w:hint="eastAsia"/>
        </w:rPr>
        <w:t>×××同志助力脱贫攻坚十大领军人物事迹材料或×××</w:t>
      </w:r>
      <w:r w:rsidRPr="000A70BA">
        <w:t>(</w:t>
      </w:r>
      <w:r w:rsidRPr="000A70BA">
        <w:rPr>
          <w:rFonts w:hint="eastAsia"/>
        </w:rPr>
        <w:t>单位全称</w:t>
      </w:r>
      <w:r w:rsidRPr="000A70BA">
        <w:t xml:space="preserve">) </w:t>
      </w:r>
      <w:r w:rsidRPr="000A70BA">
        <w:rPr>
          <w:rFonts w:hint="eastAsia"/>
        </w:rPr>
        <w:t>助力脱贫攻坚十面红旗单位事迹材料（居中，</w:t>
      </w:r>
      <w:r w:rsidRPr="000A70BA">
        <w:t>3</w:t>
      </w:r>
      <w:r w:rsidRPr="000A70BA">
        <w:rPr>
          <w:rFonts w:hint="eastAsia"/>
        </w:rPr>
        <w:t>号楷体）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="640"/>
        <w:jc w:val="left"/>
      </w:pPr>
      <w:r w:rsidRPr="000A70BA">
        <w:rPr>
          <w:rFonts w:hint="eastAsia"/>
        </w:rPr>
        <w:t>（中间空</w:t>
      </w:r>
      <w:r w:rsidRPr="000A70BA">
        <w:t>1</w:t>
      </w:r>
      <w:r w:rsidRPr="000A70BA">
        <w:rPr>
          <w:rFonts w:hint="eastAsia"/>
        </w:rPr>
        <w:t>行）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="640"/>
        <w:jc w:val="left"/>
      </w:pPr>
      <w:r w:rsidRPr="000A70BA">
        <w:t xml:space="preserve"> </w:t>
      </w:r>
      <w:r w:rsidRPr="000A70BA">
        <w:rPr>
          <w:rFonts w:hint="eastAsia"/>
        </w:rPr>
        <w:t>×××××××××××（正文，</w:t>
      </w:r>
      <w:r w:rsidRPr="000A70BA">
        <w:t>3</w:t>
      </w:r>
      <w:r w:rsidRPr="000A70BA">
        <w:rPr>
          <w:rFonts w:hint="eastAsia"/>
        </w:rPr>
        <w:t>号仿宋，行距</w:t>
      </w:r>
      <w:r w:rsidRPr="000A70BA">
        <w:t>28</w:t>
      </w:r>
      <w:r w:rsidRPr="000A70BA">
        <w:rPr>
          <w:rFonts w:hint="eastAsia"/>
        </w:rPr>
        <w:t>磅）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300" w:firstLine="960"/>
        <w:jc w:val="left"/>
      </w:pPr>
      <w:r w:rsidRPr="000A70BA">
        <w:rPr>
          <w:rFonts w:hint="eastAsia"/>
        </w:rPr>
        <w:t>一、××××××（一级标题，</w:t>
      </w:r>
      <w:r w:rsidRPr="000A70BA">
        <w:t>3</w:t>
      </w:r>
      <w:r w:rsidRPr="000A70BA">
        <w:rPr>
          <w:rFonts w:hint="eastAsia"/>
        </w:rPr>
        <w:t>号黑体）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300" w:firstLine="960"/>
        <w:jc w:val="left"/>
      </w:pPr>
      <w:r w:rsidRPr="000A70BA">
        <w:rPr>
          <w:rFonts w:hint="eastAsia"/>
        </w:rPr>
        <w:t>×××××××××××（正文，</w:t>
      </w:r>
      <w:r w:rsidRPr="000A70BA">
        <w:t>3</w:t>
      </w:r>
      <w:r w:rsidRPr="000A70BA">
        <w:rPr>
          <w:rFonts w:hint="eastAsia"/>
        </w:rPr>
        <w:t>号仿宋，行距</w:t>
      </w:r>
      <w:r w:rsidRPr="000A70BA">
        <w:t>28</w:t>
      </w:r>
      <w:r w:rsidRPr="000A70BA">
        <w:rPr>
          <w:rFonts w:hint="eastAsia"/>
        </w:rPr>
        <w:t>磅）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</w:pP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300" w:firstLine="960"/>
        <w:jc w:val="left"/>
      </w:pPr>
      <w:r w:rsidRPr="000A70BA">
        <w:rPr>
          <w:rFonts w:hint="eastAsia"/>
        </w:rPr>
        <w:t>数字用</w:t>
      </w:r>
      <w:r w:rsidRPr="000A70BA">
        <w:t>Times New Roman</w:t>
      </w:r>
      <w:r w:rsidRPr="000A70BA">
        <w:rPr>
          <w:rFonts w:hint="eastAsia"/>
        </w:rPr>
        <w:t>字体。</w:t>
      </w:r>
    </w:p>
    <w:p w:rsidR="009B01FE" w:rsidRPr="000A70BA" w:rsidRDefault="009B01FE" w:rsidP="002A150D">
      <w:pPr>
        <w:adjustRightInd w:val="0"/>
        <w:snapToGrid w:val="0"/>
        <w:spacing w:line="540" w:lineRule="exact"/>
        <w:ind w:firstLineChars="200" w:firstLine="640"/>
        <w:jc w:val="left"/>
      </w:pPr>
      <w:r w:rsidRPr="000A70BA">
        <w:rPr>
          <w:rFonts w:hint="eastAsia"/>
        </w:rPr>
        <w:t>（</w:t>
      </w:r>
      <w:r w:rsidRPr="000A70BA">
        <w:t>A4</w:t>
      </w:r>
      <w:r w:rsidRPr="000A70BA">
        <w:rPr>
          <w:rFonts w:hint="eastAsia"/>
        </w:rPr>
        <w:t>纸正反面打印，页边距：上距</w:t>
      </w:r>
      <w:r w:rsidRPr="000A70BA">
        <w:t>3.7</w:t>
      </w:r>
      <w:r w:rsidRPr="000A70BA">
        <w:rPr>
          <w:rFonts w:hint="eastAsia"/>
        </w:rPr>
        <w:t>厘米，下距</w:t>
      </w:r>
      <w:r w:rsidRPr="000A70BA">
        <w:t>3.5</w:t>
      </w:r>
      <w:r w:rsidRPr="000A70BA">
        <w:rPr>
          <w:rFonts w:hint="eastAsia"/>
        </w:rPr>
        <w:t>厘米，左右各距</w:t>
      </w:r>
      <w:r w:rsidRPr="000A70BA">
        <w:t>2.7</w:t>
      </w:r>
      <w:r w:rsidRPr="000A70BA">
        <w:rPr>
          <w:rFonts w:hint="eastAsia"/>
        </w:rPr>
        <w:t>厘米；页码居中，采用“</w:t>
      </w:r>
      <w:r w:rsidRPr="000A70BA">
        <w:t>1</w:t>
      </w:r>
      <w:r w:rsidRPr="000A70BA">
        <w:rPr>
          <w:rFonts w:hint="eastAsia"/>
        </w:rPr>
        <w:t>”格式，</w:t>
      </w:r>
      <w:r w:rsidRPr="000A70BA">
        <w:t>4</w:t>
      </w:r>
      <w:r w:rsidRPr="000A70BA">
        <w:rPr>
          <w:rFonts w:hint="eastAsia"/>
        </w:rPr>
        <w:t>号宋体）</w:t>
      </w:r>
    </w:p>
    <w:p w:rsidR="009B01FE" w:rsidRPr="000A70BA" w:rsidRDefault="009B01FE" w:rsidP="002A150D">
      <w:pPr>
        <w:adjustRightInd w:val="0"/>
        <w:snapToGrid w:val="0"/>
        <w:spacing w:line="540" w:lineRule="exact"/>
        <w:jc w:val="left"/>
        <w:rPr>
          <w:b/>
        </w:rPr>
      </w:pPr>
      <w:r w:rsidRPr="000A70BA">
        <w:t xml:space="preserve">    </w:t>
      </w:r>
      <w:r w:rsidRPr="000A70BA">
        <w:rPr>
          <w:rFonts w:hint="eastAsia"/>
          <w:b/>
        </w:rPr>
        <w:t>二、电子版事迹材料格式要求</w:t>
      </w:r>
    </w:p>
    <w:p w:rsidR="009B01FE" w:rsidRPr="000A70BA" w:rsidRDefault="009B01FE" w:rsidP="002A150D">
      <w:pPr>
        <w:snapToGrid w:val="0"/>
        <w:spacing w:line="540" w:lineRule="exact"/>
        <w:ind w:firstLineChars="200" w:firstLine="640"/>
        <w:jc w:val="left"/>
        <w:rPr>
          <w:b/>
        </w:rPr>
      </w:pPr>
      <w:r w:rsidRPr="000A70BA">
        <w:rPr>
          <w:rFonts w:hint="eastAsia"/>
        </w:rPr>
        <w:t>至少在原始材料送达前两日，将电子版材料发至邮箱</w:t>
      </w:r>
      <w:r w:rsidRPr="000A70BA">
        <w:t>hnldbhb@126.com</w:t>
      </w:r>
      <w:r w:rsidRPr="000A70BA">
        <w:rPr>
          <w:rFonts w:hint="eastAsia"/>
        </w:rPr>
        <w:t>。</w:t>
      </w:r>
    </w:p>
    <w:p w:rsidR="009B01FE" w:rsidRPr="000A70BA" w:rsidRDefault="009B01FE" w:rsidP="002A150D">
      <w:pPr>
        <w:snapToGrid w:val="0"/>
        <w:spacing w:line="540" w:lineRule="exact"/>
        <w:jc w:val="left"/>
        <w:rPr>
          <w:bCs/>
        </w:rPr>
      </w:pPr>
      <w:r w:rsidRPr="000A70BA">
        <w:rPr>
          <w:bCs/>
        </w:rPr>
        <w:t xml:space="preserve">   </w:t>
      </w:r>
      <w:r w:rsidRPr="000A70BA">
        <w:rPr>
          <w:rFonts w:hint="eastAsia"/>
          <w:bCs/>
        </w:rPr>
        <w:t>（一）</w:t>
      </w:r>
      <w:r w:rsidRPr="000A70BA">
        <w:rPr>
          <w:rFonts w:hint="eastAsia"/>
          <w:b/>
        </w:rPr>
        <w:t>审批表和事迹材料</w:t>
      </w:r>
    </w:p>
    <w:p w:rsidR="009B01FE" w:rsidRPr="000A70BA" w:rsidRDefault="009B01FE" w:rsidP="002A150D">
      <w:pPr>
        <w:snapToGrid w:val="0"/>
        <w:spacing w:line="540" w:lineRule="exact"/>
        <w:ind w:firstLineChars="200" w:firstLine="640"/>
        <w:jc w:val="left"/>
      </w:pPr>
      <w:r w:rsidRPr="000A70BA">
        <w:rPr>
          <w:rFonts w:hint="eastAsia"/>
        </w:rPr>
        <w:t>将《</w:t>
      </w:r>
      <w:r>
        <w:rPr>
          <w:rFonts w:hint="eastAsia"/>
        </w:rPr>
        <w:t>焦作市</w:t>
      </w:r>
      <w:r w:rsidRPr="000A70BA">
        <w:rPr>
          <w:rFonts w:hint="eastAsia"/>
        </w:rPr>
        <w:t>劳模、五一劳动奖获得者助力脱贫攻坚十大领军候选人物推荐表》和《</w:t>
      </w:r>
      <w:r>
        <w:rPr>
          <w:rFonts w:hint="eastAsia"/>
        </w:rPr>
        <w:t>焦作市</w:t>
      </w:r>
      <w:r w:rsidRPr="000A70BA">
        <w:rPr>
          <w:rFonts w:hint="eastAsia"/>
        </w:rPr>
        <w:t>劳模、五一劳动奖获得者助力脱贫攻坚十面红旗候选单位推荐表》与</w:t>
      </w:r>
      <w:r w:rsidRPr="000A70BA">
        <w:t>1500</w:t>
      </w:r>
      <w:r w:rsidRPr="000A70BA">
        <w:rPr>
          <w:rFonts w:hint="eastAsia"/>
        </w:rPr>
        <w:t>字事迹材料合并为一个</w:t>
      </w:r>
      <w:r w:rsidRPr="000A70BA">
        <w:t>word</w:t>
      </w:r>
      <w:r w:rsidRPr="000A70BA">
        <w:rPr>
          <w:rFonts w:hint="eastAsia"/>
        </w:rPr>
        <w:t>文档，每位人</w:t>
      </w:r>
      <w:r w:rsidRPr="000A70BA">
        <w:t>(</w:t>
      </w:r>
      <w:r w:rsidRPr="000A70BA">
        <w:rPr>
          <w:rFonts w:hint="eastAsia"/>
        </w:rPr>
        <w:t>或单位</w:t>
      </w:r>
      <w:r w:rsidRPr="000A70BA">
        <w:t>)</w:t>
      </w:r>
      <w:r>
        <w:rPr>
          <w:rFonts w:hint="eastAsia"/>
        </w:rPr>
        <w:t>选一个文档。文件命名为“××县</w:t>
      </w:r>
      <w:r w:rsidRPr="000A70BA">
        <w:rPr>
          <w:rFonts w:hint="eastAsia"/>
        </w:rPr>
        <w:t>×××同志十大领军</w:t>
      </w:r>
      <w:r>
        <w:rPr>
          <w:rFonts w:hint="eastAsia"/>
        </w:rPr>
        <w:t>人物推荐表及事迹材料”或“××县</w:t>
      </w:r>
      <w:r w:rsidRPr="000A70BA">
        <w:rPr>
          <w:rFonts w:hint="eastAsia"/>
        </w:rPr>
        <w:t>×××</w:t>
      </w:r>
      <w:r w:rsidRPr="000A70BA">
        <w:t>(</w:t>
      </w:r>
      <w:r w:rsidRPr="000A70BA">
        <w:rPr>
          <w:rFonts w:hint="eastAsia"/>
        </w:rPr>
        <w:t>单位全称</w:t>
      </w:r>
      <w:r w:rsidRPr="000A70BA">
        <w:t>)</w:t>
      </w:r>
      <w:r w:rsidRPr="000A70BA">
        <w:rPr>
          <w:rFonts w:hint="eastAsia"/>
        </w:rPr>
        <w:t>十面红旗候选单位推荐表及事迹材料”。</w:t>
      </w:r>
    </w:p>
    <w:p w:rsidR="009B01FE" w:rsidRPr="000A70BA" w:rsidRDefault="009B01FE" w:rsidP="002A150D">
      <w:pPr>
        <w:snapToGrid w:val="0"/>
        <w:spacing w:line="540" w:lineRule="exact"/>
        <w:jc w:val="left"/>
        <w:rPr>
          <w:bCs/>
        </w:rPr>
      </w:pPr>
      <w:r w:rsidRPr="000A70BA">
        <w:rPr>
          <w:bCs/>
        </w:rPr>
        <w:t xml:space="preserve"> </w:t>
      </w:r>
      <w:r w:rsidRPr="000A70BA">
        <w:rPr>
          <w:b/>
        </w:rPr>
        <w:t xml:space="preserve">   </w:t>
      </w:r>
      <w:r w:rsidRPr="000A70BA">
        <w:rPr>
          <w:rFonts w:hint="eastAsia"/>
          <w:b/>
        </w:rPr>
        <w:t>（二）十大领军人物和十面红旗单位候选汇总表</w:t>
      </w:r>
    </w:p>
    <w:p w:rsidR="009B01FE" w:rsidRPr="000A70BA" w:rsidRDefault="009B01FE" w:rsidP="002A150D">
      <w:pPr>
        <w:snapToGrid w:val="0"/>
        <w:spacing w:line="540" w:lineRule="exact"/>
        <w:ind w:firstLineChars="200" w:firstLine="640"/>
        <w:jc w:val="left"/>
        <w:rPr>
          <w:rFonts w:hAnsi="宋体" w:cs="宋体"/>
          <w:kern w:val="0"/>
        </w:rPr>
      </w:pPr>
      <w:r w:rsidRPr="000A70BA">
        <w:rPr>
          <w:rFonts w:hint="eastAsia"/>
        </w:rPr>
        <w:t>文件命名为“×××</w:t>
      </w:r>
      <w:r>
        <w:rPr>
          <w:rFonts w:hint="eastAsia"/>
        </w:rPr>
        <w:t>县</w:t>
      </w:r>
      <w:r w:rsidRPr="000A70BA">
        <w:rPr>
          <w:rFonts w:hint="eastAsia"/>
        </w:rPr>
        <w:t>劳模五一劳动奖获得者助力脱贫攻坚十大领军候选人物汇总表”或“×××</w:t>
      </w:r>
      <w:r>
        <w:rPr>
          <w:rFonts w:hint="eastAsia"/>
        </w:rPr>
        <w:t>县</w:t>
      </w:r>
      <w:r w:rsidRPr="000A70BA">
        <w:rPr>
          <w:rFonts w:hint="eastAsia"/>
        </w:rPr>
        <w:t>劳模五一劳动奖获得者助力脱贫攻坚十面红旗候选单位汇总表”。</w:t>
      </w:r>
    </w:p>
    <w:p w:rsidR="009B01FE" w:rsidRPr="002A150D" w:rsidRDefault="009B01FE">
      <w:bookmarkStart w:id="0" w:name="_GoBack"/>
      <w:bookmarkEnd w:id="0"/>
    </w:p>
    <w:sectPr w:rsidR="009B01FE" w:rsidRPr="002A150D" w:rsidSect="00C8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FE" w:rsidRDefault="009B01FE" w:rsidP="00BD4821">
      <w:pPr>
        <w:spacing w:line="240" w:lineRule="auto"/>
      </w:pPr>
      <w:r>
        <w:separator/>
      </w:r>
    </w:p>
  </w:endnote>
  <w:endnote w:type="continuationSeparator" w:id="0">
    <w:p w:rsidR="009B01FE" w:rsidRDefault="009B01FE" w:rsidP="00BD4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UnicodeMS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angSong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FE" w:rsidRDefault="009B01FE">
    <w:pPr>
      <w:pStyle w:val="Footer"/>
      <w:jc w:val="center"/>
      <w:rPr>
        <w:rFonts w:ascii="宋体" w:eastAsia="宋体" w:cs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60288;visibility:visible;mso-wrap-style:none;mso-position-horizontal:center;mso-position-horizontal-relative:margin" filled="f" stroked="f">
          <v:textbox style="mso-fit-shape-to-text:t" inset="0,0,0,0">
            <w:txbxContent>
              <w:p w:rsidR="009B01FE" w:rsidRDefault="009B01FE">
                <w:pPr>
                  <w:pStyle w:val="Footer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Pr="00DF0618">
                  <w:rPr>
                    <w:rFonts w:ascii="Calibri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1FE" w:rsidRDefault="009B01FE">
    <w:pPr>
      <w:pStyle w:val="Footer"/>
      <w:jc w:val="center"/>
      <w:rPr>
        <w:rFonts w:ascii="宋体" w:eastAsia="宋体" w:cs="宋体"/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2336;visibility:visible;mso-wrap-style:none;mso-position-horizontal:center;mso-position-horizontal-relative:margin" filled="f" stroked="f">
          <v:textbox style="mso-fit-shape-to-text:t" inset="0,0,0,0">
            <w:txbxContent>
              <w:p w:rsidR="009B01FE" w:rsidRDefault="009B01FE">
                <w:pPr>
                  <w:pStyle w:val="Footer"/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>PAGE   \* MERGEFORMAT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Pr="0043118C">
                  <w:rPr>
                    <w:rFonts w:ascii="Calibri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FE" w:rsidRDefault="009B01FE" w:rsidP="00BD4821">
      <w:pPr>
        <w:spacing w:line="240" w:lineRule="auto"/>
      </w:pPr>
      <w:r>
        <w:separator/>
      </w:r>
    </w:p>
  </w:footnote>
  <w:footnote w:type="continuationSeparator" w:id="0">
    <w:p w:rsidR="009B01FE" w:rsidRDefault="009B01FE" w:rsidP="00BD48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50D"/>
    <w:rsid w:val="00026873"/>
    <w:rsid w:val="00037C1C"/>
    <w:rsid w:val="000A1BCF"/>
    <w:rsid w:val="000A70BA"/>
    <w:rsid w:val="001611C3"/>
    <w:rsid w:val="001C4AAC"/>
    <w:rsid w:val="002A150D"/>
    <w:rsid w:val="00406F0D"/>
    <w:rsid w:val="0043118C"/>
    <w:rsid w:val="00483EF1"/>
    <w:rsid w:val="004E79D4"/>
    <w:rsid w:val="004F0E8C"/>
    <w:rsid w:val="00525294"/>
    <w:rsid w:val="0058639A"/>
    <w:rsid w:val="006328DD"/>
    <w:rsid w:val="00632AC8"/>
    <w:rsid w:val="00670C5F"/>
    <w:rsid w:val="00835E9A"/>
    <w:rsid w:val="009B01FE"/>
    <w:rsid w:val="00A52B2C"/>
    <w:rsid w:val="00B936CE"/>
    <w:rsid w:val="00BD4821"/>
    <w:rsid w:val="00C831EC"/>
    <w:rsid w:val="00DF0618"/>
    <w:rsid w:val="00E76253"/>
    <w:rsid w:val="00FA39BB"/>
    <w:rsid w:val="00FB3B03"/>
    <w:rsid w:val="00FE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0D"/>
    <w:pPr>
      <w:spacing w:line="560" w:lineRule="exact"/>
      <w:jc w:val="center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5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15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12</Pages>
  <Words>505</Words>
  <Characters>2880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微软用户</cp:lastModifiedBy>
  <cp:revision>6</cp:revision>
  <dcterms:created xsi:type="dcterms:W3CDTF">2018-11-06T00:28:00Z</dcterms:created>
  <dcterms:modified xsi:type="dcterms:W3CDTF">2018-11-06T01:54:00Z</dcterms:modified>
</cp:coreProperties>
</file>