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焦直工〔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24号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关于转发焦作市总工会、焦作市妇联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《关于举办“为爱相约•牵手七夕”焦作市第三届单身职工交友联谊活动的通知》的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通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市直机关各基层工会：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现将市总工会、市妇联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《关于举办“为爱相约•牵手七夕”焦作市第三届单身职工交友联谊活动的通知》转发给你们，请抓紧部署，认真安排，确保符合条件的单身干部职工均能参与。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一、地址：焦作市市政大厦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1317房间</w:t>
      </w:r>
    </w:p>
    <w:p>
      <w:pPr>
        <w:numPr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二、报名电话：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3568223</w:t>
      </w:r>
    </w:p>
    <w:p>
      <w:pPr>
        <w:numPr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三、邮箱：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"mailto:jzsjggw@126.com"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3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jzsjggw@126.com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numPr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四、截止时间：2018年7月20日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3200" w:firstLineChars="10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焦作市直机关工会工作委员会</w:t>
      </w:r>
    </w:p>
    <w:p>
      <w:pPr>
        <w:numPr>
          <w:ilvl w:val="0"/>
          <w:numId w:val="0"/>
        </w:num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2018年7月12日</w:t>
      </w:r>
    </w:p>
    <w:p>
      <w:pPr>
        <w:numPr>
          <w:ilvl w:val="0"/>
          <w:numId w:val="0"/>
        </w:num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spacing w:line="568" w:lineRule="atLeast"/>
        <w:ind w:left="0" w:leftChars="0" w:firstLine="0" w:firstLineChars="0"/>
        <w:jc w:val="left"/>
        <w:rPr>
          <w:rFonts w:hint="eastAsia" w:ascii="仿宋_GB2312" w:hAnsi="仿宋_GB2312" w:eastAsia="仿宋_GB2312"/>
          <w:sz w:val="32"/>
          <w:u w:val="single" w:color="auto"/>
          <w:lang w:val="en-US" w:eastAsia="zh-CN"/>
        </w:rPr>
      </w:pPr>
      <w:r>
        <w:rPr>
          <w:rFonts w:hint="eastAsia" w:ascii="仿宋_GB2312" w:hAnsi="仿宋_GB2312" w:eastAsia="仿宋_GB2312"/>
          <w:sz w:val="32"/>
          <w:u w:val="single" w:color="auto"/>
          <w:lang w:val="en-US" w:eastAsia="zh-CN"/>
        </w:rPr>
        <w:t xml:space="preserve">                                                       </w:t>
      </w:r>
    </w:p>
    <w:p>
      <w:pPr>
        <w:widowControl w:val="0"/>
        <w:spacing w:line="568" w:lineRule="atLeast"/>
        <w:ind w:left="0" w:lef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u w:val="single" w:color="auto"/>
          <w:lang w:val="en-US" w:eastAsia="zh-CN"/>
        </w:rPr>
        <w:t>焦作市直机关工会工作委员会       2018年7月12日印发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590014"/>
    <w:rsid w:val="01156C1A"/>
    <w:rsid w:val="32DF2CA3"/>
    <w:rsid w:val="3B8A7618"/>
    <w:rsid w:val="4A8C3A9F"/>
    <w:rsid w:val="539319E4"/>
    <w:rsid w:val="5759001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2018-07-09T09:41:00Z</dcterms:created>
  <dc:creator>美茜</dc:creator>
  <cp:lastModifiedBy>美茜</cp:lastModifiedBy>
  <cp:lastPrinted>2018-07-12T09:04:36Z</cp:lastPrinted>
  <dcterms:modified xsi:type="dcterms:W3CDTF">2018-07-12T09:10:36Z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